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52" w:rsidRDefault="007A5152" w:rsidP="007A5152">
      <w:pPr>
        <w:pStyle w:val="RStekst"/>
        <w:rPr>
          <w:b/>
          <w:u w:val="single"/>
        </w:rPr>
      </w:pPr>
      <w:bookmarkStart w:id="0" w:name="DDE_LINK2"/>
      <w:bookmarkStart w:id="1" w:name="DDE_LINK5"/>
    </w:p>
    <w:p w:rsidR="007A5152" w:rsidRDefault="007A5152" w:rsidP="007A5152">
      <w:pPr>
        <w:pStyle w:val="RStekst"/>
        <w:rPr>
          <w:b/>
          <w:u w:val="single"/>
        </w:rPr>
      </w:pPr>
    </w:p>
    <w:p w:rsidR="007A5152" w:rsidRDefault="007A5152" w:rsidP="007A5152">
      <w:pPr>
        <w:pStyle w:val="RStekst"/>
        <w:rPr>
          <w:b/>
          <w:u w:val="single"/>
        </w:rPr>
      </w:pPr>
    </w:p>
    <w:p w:rsidR="007A5152" w:rsidRPr="007A5152" w:rsidRDefault="00B7311A" w:rsidP="007A5152">
      <w:pPr>
        <w:pStyle w:val="RStekst"/>
        <w:rPr>
          <w:b/>
          <w:u w:val="single"/>
        </w:rPr>
      </w:pPr>
      <w:r>
        <w:rPr>
          <w:b/>
          <w:u w:val="single"/>
        </w:rPr>
        <w:t>PODATKI O KANDIDATU/KANDIDATKI</w:t>
      </w:r>
    </w:p>
    <w:p w:rsidR="007A5152" w:rsidRDefault="007A5152" w:rsidP="007A5152">
      <w:pPr>
        <w:pStyle w:val="RStekst"/>
      </w:pPr>
    </w:p>
    <w:p w:rsidR="00A23BE6" w:rsidRPr="007A5152" w:rsidRDefault="00A23BE6" w:rsidP="007A5152">
      <w:pPr>
        <w:pStyle w:val="RStekst"/>
      </w:pPr>
    </w:p>
    <w:p w:rsidR="007A5152" w:rsidRPr="007A5152" w:rsidRDefault="007A5152" w:rsidP="007A5152">
      <w:pPr>
        <w:pStyle w:val="RStekst"/>
        <w:rPr>
          <w:b/>
        </w:rPr>
      </w:pPr>
      <w:r w:rsidRPr="007A5152">
        <w:rPr>
          <w:b/>
        </w:rPr>
        <w:t xml:space="preserve">Prijava na delovno mesto: </w:t>
      </w:r>
      <w:r w:rsidRPr="007A515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5152">
        <w:rPr>
          <w:b/>
        </w:rPr>
        <w:instrText xml:space="preserve"> FORMTEXT </w:instrText>
      </w:r>
      <w:r w:rsidRPr="007A5152">
        <w:rPr>
          <w:b/>
        </w:rPr>
      </w:r>
      <w:r w:rsidRPr="007A5152">
        <w:rPr>
          <w:b/>
        </w:rPr>
        <w:fldChar w:fldCharType="separate"/>
      </w:r>
      <w:r w:rsidR="00CB11F6">
        <w:rPr>
          <w:b/>
          <w:noProof/>
        </w:rPr>
        <w:t> </w:t>
      </w:r>
      <w:r w:rsidR="00CB11F6">
        <w:rPr>
          <w:b/>
          <w:noProof/>
        </w:rPr>
        <w:t> </w:t>
      </w:r>
      <w:r w:rsidR="00CB11F6">
        <w:rPr>
          <w:b/>
          <w:noProof/>
        </w:rPr>
        <w:t> </w:t>
      </w:r>
      <w:r w:rsidR="00CB11F6">
        <w:rPr>
          <w:b/>
          <w:noProof/>
        </w:rPr>
        <w:t> </w:t>
      </w:r>
      <w:r w:rsidR="00CB11F6">
        <w:rPr>
          <w:b/>
          <w:noProof/>
        </w:rPr>
        <w:t> </w:t>
      </w:r>
      <w:r w:rsidRPr="007A5152">
        <w:fldChar w:fldCharType="end"/>
      </w:r>
      <w:r w:rsidRPr="007A5152">
        <w:rPr>
          <w:b/>
        </w:rPr>
        <w:t xml:space="preserve">,datum objave: </w:t>
      </w:r>
      <w:r w:rsidRPr="007A515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5152">
        <w:rPr>
          <w:b/>
        </w:rPr>
        <w:instrText xml:space="preserve"> FORMTEXT </w:instrText>
      </w:r>
      <w:r w:rsidRPr="007A5152">
        <w:rPr>
          <w:b/>
        </w:rPr>
      </w:r>
      <w:r w:rsidRPr="007A5152">
        <w:rPr>
          <w:b/>
        </w:rPr>
        <w:fldChar w:fldCharType="separate"/>
      </w:r>
      <w:r w:rsidR="00CB11F6">
        <w:rPr>
          <w:b/>
          <w:noProof/>
        </w:rPr>
        <w:t> </w:t>
      </w:r>
      <w:r w:rsidR="00CB11F6">
        <w:rPr>
          <w:b/>
          <w:noProof/>
        </w:rPr>
        <w:t> </w:t>
      </w:r>
      <w:r w:rsidR="00CB11F6">
        <w:rPr>
          <w:b/>
          <w:noProof/>
        </w:rPr>
        <w:t> </w:t>
      </w:r>
      <w:r w:rsidR="00CB11F6">
        <w:rPr>
          <w:b/>
          <w:noProof/>
        </w:rPr>
        <w:t> </w:t>
      </w:r>
      <w:r w:rsidR="00CB11F6">
        <w:rPr>
          <w:b/>
          <w:noProof/>
        </w:rPr>
        <w:t> </w:t>
      </w:r>
      <w:r w:rsidRPr="007A5152">
        <w:fldChar w:fldCharType="end"/>
      </w:r>
    </w:p>
    <w:p w:rsidR="007A5152" w:rsidRPr="007A5152" w:rsidRDefault="007A5152" w:rsidP="007A5152">
      <w:pPr>
        <w:pStyle w:val="RStekst"/>
        <w:rPr>
          <w:b/>
        </w:rPr>
      </w:pPr>
    </w:p>
    <w:p w:rsidR="007A5152" w:rsidRPr="007A5152" w:rsidRDefault="007A5152" w:rsidP="007A5152">
      <w:pPr>
        <w:pStyle w:val="RStekst"/>
        <w:rPr>
          <w:b/>
        </w:rPr>
      </w:pPr>
    </w:p>
    <w:p w:rsidR="007A5152" w:rsidRPr="007A5152" w:rsidRDefault="007A5152" w:rsidP="007A5152">
      <w:pPr>
        <w:pStyle w:val="RStekst"/>
        <w:rPr>
          <w:b/>
        </w:rPr>
      </w:pPr>
      <w:r w:rsidRPr="007A5152">
        <w:rPr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A5152" w:rsidRPr="007A5152" w:rsidTr="00F0148D">
        <w:tc>
          <w:tcPr>
            <w:tcW w:w="2700" w:type="dxa"/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>Priimek:</w:t>
            </w:r>
          </w:p>
        </w:tc>
        <w:tc>
          <w:tcPr>
            <w:tcW w:w="6660" w:type="dxa"/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  <w:bookmarkEnd w:id="2"/>
          </w:p>
        </w:tc>
      </w:tr>
      <w:tr w:rsidR="007A5152" w:rsidRPr="007A5152" w:rsidTr="00F0148D">
        <w:tc>
          <w:tcPr>
            <w:tcW w:w="2700" w:type="dxa"/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>Ime:</w:t>
            </w:r>
          </w:p>
        </w:tc>
        <w:tc>
          <w:tcPr>
            <w:tcW w:w="6660" w:type="dxa"/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  <w:bookmarkEnd w:id="3"/>
          </w:p>
        </w:tc>
      </w:tr>
      <w:tr w:rsidR="007A5152" w:rsidRPr="007A5152" w:rsidTr="00F0148D">
        <w:tc>
          <w:tcPr>
            <w:tcW w:w="2700" w:type="dxa"/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>Datum rojstva:</w:t>
            </w:r>
          </w:p>
        </w:tc>
        <w:tc>
          <w:tcPr>
            <w:tcW w:w="6660" w:type="dxa"/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  <w:bookmarkEnd w:id="4"/>
          </w:p>
        </w:tc>
      </w:tr>
      <w:tr w:rsidR="007A5152" w:rsidRPr="007A5152" w:rsidTr="00F0148D">
        <w:tc>
          <w:tcPr>
            <w:tcW w:w="2700" w:type="dxa"/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>Državljanstvo/-</w:t>
            </w:r>
            <w:proofErr w:type="spellStart"/>
            <w:r w:rsidRPr="007A5152">
              <w:rPr>
                <w:b/>
              </w:rPr>
              <w:t>va</w:t>
            </w:r>
            <w:proofErr w:type="spellEnd"/>
            <w:r w:rsidRPr="007A5152">
              <w:rPr>
                <w:b/>
              </w:rPr>
              <w:t>:</w:t>
            </w:r>
          </w:p>
        </w:tc>
        <w:tc>
          <w:tcPr>
            <w:tcW w:w="6660" w:type="dxa"/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  <w:bookmarkEnd w:id="5"/>
          </w:p>
        </w:tc>
      </w:tr>
    </w:tbl>
    <w:p w:rsidR="007A5152" w:rsidRDefault="007A5152" w:rsidP="007A5152">
      <w:pPr>
        <w:pStyle w:val="RStekst"/>
        <w:rPr>
          <w:b/>
        </w:rPr>
      </w:pPr>
    </w:p>
    <w:p w:rsidR="00A23BE6" w:rsidRPr="007A5152" w:rsidRDefault="00A23BE6" w:rsidP="007A5152">
      <w:pPr>
        <w:pStyle w:val="RStekst"/>
        <w:rPr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A5152" w:rsidRPr="007A5152" w:rsidTr="00F0148D">
        <w:trPr>
          <w:trHeight w:val="812"/>
        </w:trPr>
        <w:tc>
          <w:tcPr>
            <w:tcW w:w="9360" w:type="dxa"/>
          </w:tcPr>
          <w:p w:rsidR="007A5152" w:rsidRPr="007A5152" w:rsidRDefault="007A5152" w:rsidP="007A5152">
            <w:pPr>
              <w:pStyle w:val="RStekst"/>
              <w:rPr>
                <w:i/>
              </w:rPr>
            </w:pPr>
            <w:r w:rsidRPr="007A5152">
              <w:rPr>
                <w:b/>
              </w:rPr>
              <w:t>Naslov stalnega bivališča:</w:t>
            </w:r>
            <w:r w:rsidRPr="007A5152">
              <w:rPr>
                <w:i/>
              </w:rPr>
              <w:t xml:space="preserve"> (ulica, številka, poštna številka, kraj)</w:t>
            </w:r>
          </w:p>
          <w:p w:rsidR="007A5152" w:rsidRPr="007A5152" w:rsidRDefault="00976152" w:rsidP="007A5152">
            <w:pPr>
              <w:pStyle w:val="RStekst"/>
            </w:pPr>
            <w:r w:rsidRPr="007A5152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7A5152">
              <w:fldChar w:fldCharType="end"/>
            </w:r>
          </w:p>
          <w:p w:rsidR="007A5152" w:rsidRDefault="00976152" w:rsidP="007A5152">
            <w:pPr>
              <w:pStyle w:val="RStekst"/>
              <w:rPr>
                <w:i/>
              </w:rPr>
            </w:pPr>
            <w:r w:rsidRPr="007A5152">
              <w:rPr>
                <w:b/>
              </w:rPr>
              <w:t xml:space="preserve">Naslov na katerega želite, da vam pošiljamo pošto </w:t>
            </w:r>
            <w:r w:rsidRPr="007A5152">
              <w:t>(če je drugačen od naslova stalnega prebivališča)</w:t>
            </w:r>
            <w:r w:rsidRPr="007A5152">
              <w:rPr>
                <w:b/>
              </w:rPr>
              <w:t>:</w:t>
            </w:r>
            <w:r w:rsidRPr="007A5152">
              <w:t xml:space="preserve"> (</w:t>
            </w:r>
            <w:r w:rsidRPr="007A5152">
              <w:rPr>
                <w:i/>
              </w:rPr>
              <w:t>ulica, številka, poštna številka, kraj)</w:t>
            </w:r>
          </w:p>
          <w:p w:rsidR="00976152" w:rsidRPr="00976152" w:rsidRDefault="00976152" w:rsidP="007A5152">
            <w:pPr>
              <w:pStyle w:val="RStekst"/>
              <w:rPr>
                <w:i/>
              </w:rPr>
            </w:pPr>
            <w:r w:rsidRPr="007A5152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7A5152">
              <w:fldChar w:fldCharType="end"/>
            </w:r>
          </w:p>
        </w:tc>
      </w:tr>
    </w:tbl>
    <w:p w:rsidR="007A5152" w:rsidRDefault="007A5152" w:rsidP="007A5152">
      <w:pPr>
        <w:pStyle w:val="RStekst"/>
      </w:pPr>
    </w:p>
    <w:p w:rsidR="00A23BE6" w:rsidRPr="007A5152" w:rsidRDefault="00A23BE6" w:rsidP="007A5152">
      <w:pPr>
        <w:pStyle w:val="RStekst"/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A5152" w:rsidRPr="007A5152" w:rsidTr="00F0148D">
        <w:trPr>
          <w:trHeight w:val="781"/>
        </w:trPr>
        <w:tc>
          <w:tcPr>
            <w:tcW w:w="9360" w:type="dxa"/>
          </w:tcPr>
          <w:p w:rsidR="00896948" w:rsidRPr="00896948" w:rsidRDefault="00896948" w:rsidP="007A5152">
            <w:pPr>
              <w:pStyle w:val="RStekst"/>
              <w:rPr>
                <w:i/>
              </w:rPr>
            </w:pPr>
          </w:p>
          <w:p w:rsidR="007A5152" w:rsidRPr="007A5152" w:rsidRDefault="007A5152" w:rsidP="007A5152">
            <w:pPr>
              <w:pStyle w:val="RStekst"/>
            </w:pPr>
            <w:r w:rsidRPr="007A5152">
              <w:rPr>
                <w:b/>
              </w:rPr>
              <w:t xml:space="preserve">V primeru, da soglašate z obveščanjem po elektronski pošti navedite elektronski naslov za namen obveščanja </w:t>
            </w:r>
            <w:r w:rsidRPr="007A5152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</w:p>
        </w:tc>
      </w:tr>
    </w:tbl>
    <w:p w:rsidR="007A5152" w:rsidRPr="007A5152" w:rsidRDefault="007A5152" w:rsidP="007A5152">
      <w:pPr>
        <w:pStyle w:val="RStekst"/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A5152" w:rsidRPr="007A5152" w:rsidTr="00F0148D">
        <w:tc>
          <w:tcPr>
            <w:tcW w:w="2700" w:type="dxa"/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>Telefonska številka:</w:t>
            </w:r>
          </w:p>
        </w:tc>
        <w:tc>
          <w:tcPr>
            <w:tcW w:w="6660" w:type="dxa"/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</w:p>
        </w:tc>
      </w:tr>
    </w:tbl>
    <w:p w:rsidR="007A5152" w:rsidRPr="007A5152" w:rsidRDefault="007A5152" w:rsidP="007A5152">
      <w:pPr>
        <w:pStyle w:val="RStekst"/>
        <w:rPr>
          <w:b/>
        </w:rPr>
      </w:pPr>
    </w:p>
    <w:p w:rsidR="00A23BE6" w:rsidRDefault="00A23BE6">
      <w:pPr>
        <w:spacing w:before="0" w:after="0" w:line="240" w:lineRule="auto"/>
        <w:contextualSpacing w:val="0"/>
        <w:jc w:val="left"/>
        <w:rPr>
          <w:b/>
          <w:bCs/>
        </w:rPr>
      </w:pPr>
      <w:r>
        <w:rPr>
          <w:b/>
        </w:rPr>
        <w:br w:type="page"/>
      </w:r>
    </w:p>
    <w:p w:rsidR="007A5152" w:rsidRDefault="007A5152" w:rsidP="007A5152">
      <w:pPr>
        <w:pStyle w:val="RStekst"/>
        <w:rPr>
          <w:b/>
        </w:rPr>
      </w:pPr>
    </w:p>
    <w:p w:rsidR="007A5152" w:rsidRPr="007A5152" w:rsidRDefault="007A5152" w:rsidP="007A5152">
      <w:pPr>
        <w:pStyle w:val="RStekst"/>
        <w:rPr>
          <w:b/>
        </w:rPr>
      </w:pPr>
      <w:r w:rsidRPr="007A5152">
        <w:rPr>
          <w:b/>
        </w:rPr>
        <w:t xml:space="preserve">2) </w:t>
      </w:r>
      <w:r w:rsidR="00976152">
        <w:rPr>
          <w:b/>
        </w:rPr>
        <w:t>Morebitne delovne izkušnje</w:t>
      </w:r>
    </w:p>
    <w:p w:rsidR="007A5152" w:rsidRPr="007A5152" w:rsidRDefault="007A5152" w:rsidP="007A5152">
      <w:pPr>
        <w:pStyle w:val="RStekst"/>
        <w:rPr>
          <w:iCs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5152" w:rsidRPr="007A5152" w:rsidTr="00F0148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>Naziv in naslov delodajalca:</w:t>
            </w:r>
          </w:p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  <w:bookmarkEnd w:id="6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>Obdobje zaposlitve:</w:t>
            </w:r>
          </w:p>
        </w:tc>
      </w:tr>
      <w:tr w:rsidR="007A5152" w:rsidRPr="007A5152" w:rsidTr="00F0148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</w:pPr>
            <w:r w:rsidRPr="007A5152">
              <w:rPr>
                <w:b/>
              </w:rPr>
              <w:t>Od</w:t>
            </w:r>
            <w:r w:rsidRPr="007A5152">
              <w:t xml:space="preserve"> (mesec/leto):         </w:t>
            </w:r>
            <w:r w:rsidRPr="007A5152">
              <w:rPr>
                <w:b/>
              </w:rPr>
              <w:t xml:space="preserve">Do </w:t>
            </w:r>
            <w:r w:rsidRPr="007A5152">
              <w:t>(mesec/leto):</w:t>
            </w:r>
          </w:p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t xml:space="preserve">  </w:t>
            </w:r>
            <w:r w:rsidRPr="007A515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7A5152">
              <w:instrText xml:space="preserve"> FORMTEXT </w:instrText>
            </w:r>
            <w:r w:rsidRPr="007A5152">
              <w:fldChar w:fldCharType="separate"/>
            </w:r>
            <w:r w:rsidR="00CB11F6">
              <w:rPr>
                <w:noProof/>
              </w:rPr>
              <w:t> </w:t>
            </w:r>
            <w:r w:rsidR="00CB11F6">
              <w:rPr>
                <w:noProof/>
              </w:rPr>
              <w:t> </w:t>
            </w:r>
            <w:r w:rsidR="00CB11F6">
              <w:rPr>
                <w:noProof/>
              </w:rPr>
              <w:t> </w:t>
            </w:r>
            <w:r w:rsidR="00CB11F6">
              <w:rPr>
                <w:noProof/>
              </w:rPr>
              <w:t> </w:t>
            </w:r>
            <w:r w:rsidR="00CB11F6">
              <w:rPr>
                <w:noProof/>
              </w:rPr>
              <w:t> </w:t>
            </w:r>
            <w:r w:rsidRPr="007A5152">
              <w:fldChar w:fldCharType="end"/>
            </w:r>
            <w:bookmarkEnd w:id="7"/>
            <w:r w:rsidRPr="007A5152">
              <w:t xml:space="preserve"> / </w:t>
            </w:r>
            <w:r w:rsidRPr="007A5152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7A5152">
              <w:instrText xml:space="preserve"> FORMTEXT </w:instrText>
            </w:r>
            <w:r w:rsidRPr="007A5152">
              <w:fldChar w:fldCharType="separate"/>
            </w:r>
            <w:r w:rsidR="00CB11F6">
              <w:rPr>
                <w:noProof/>
              </w:rPr>
              <w:t> </w:t>
            </w:r>
            <w:r w:rsidR="00CB11F6">
              <w:rPr>
                <w:noProof/>
              </w:rPr>
              <w:t> </w:t>
            </w:r>
            <w:r w:rsidR="00CB11F6">
              <w:rPr>
                <w:noProof/>
              </w:rPr>
              <w:t> </w:t>
            </w:r>
            <w:r w:rsidR="00CB11F6">
              <w:rPr>
                <w:noProof/>
              </w:rPr>
              <w:t> </w:t>
            </w:r>
            <w:r w:rsidR="00CB11F6">
              <w:rPr>
                <w:noProof/>
              </w:rPr>
              <w:t> </w:t>
            </w:r>
            <w:r w:rsidRPr="007A5152">
              <w:fldChar w:fldCharType="end"/>
            </w:r>
            <w:bookmarkEnd w:id="8"/>
            <w:r w:rsidRPr="007A5152">
              <w:t xml:space="preserve">                   </w:t>
            </w:r>
            <w:bookmarkStart w:id="9" w:name="Text19"/>
            <w:r w:rsidRPr="007A5152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A5152">
              <w:instrText xml:space="preserve"> FORMTEXT </w:instrText>
            </w:r>
            <w:r w:rsidRPr="007A5152">
              <w:fldChar w:fldCharType="separate"/>
            </w:r>
            <w:r w:rsidR="00CB11F6">
              <w:rPr>
                <w:noProof/>
              </w:rPr>
              <w:t> </w:t>
            </w:r>
            <w:r w:rsidR="00CB11F6">
              <w:rPr>
                <w:noProof/>
              </w:rPr>
              <w:t> </w:t>
            </w:r>
            <w:r w:rsidR="00CB11F6">
              <w:rPr>
                <w:noProof/>
              </w:rPr>
              <w:t> </w:t>
            </w:r>
            <w:r w:rsidR="00CB11F6">
              <w:rPr>
                <w:noProof/>
              </w:rPr>
              <w:t> </w:t>
            </w:r>
            <w:r w:rsidR="00CB11F6">
              <w:rPr>
                <w:noProof/>
              </w:rPr>
              <w:t> </w:t>
            </w:r>
            <w:r w:rsidRPr="007A5152">
              <w:fldChar w:fldCharType="end"/>
            </w:r>
            <w:bookmarkEnd w:id="9"/>
            <w:r w:rsidRPr="007A5152">
              <w:t xml:space="preserve"> / </w:t>
            </w:r>
            <w:r w:rsidRPr="007A515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7A5152">
              <w:instrText xml:space="preserve"> FORMTEXT </w:instrText>
            </w:r>
            <w:r w:rsidRPr="007A5152">
              <w:fldChar w:fldCharType="separate"/>
            </w:r>
            <w:r w:rsidR="00CB11F6">
              <w:rPr>
                <w:noProof/>
              </w:rPr>
              <w:t> </w:t>
            </w:r>
            <w:r w:rsidR="00CB11F6">
              <w:rPr>
                <w:noProof/>
              </w:rPr>
              <w:t> </w:t>
            </w:r>
            <w:r w:rsidR="00CB11F6">
              <w:rPr>
                <w:noProof/>
              </w:rPr>
              <w:t> </w:t>
            </w:r>
            <w:r w:rsidR="00CB11F6">
              <w:rPr>
                <w:noProof/>
              </w:rPr>
              <w:t> </w:t>
            </w:r>
            <w:r w:rsidR="00CB11F6">
              <w:rPr>
                <w:noProof/>
              </w:rPr>
              <w:t> </w:t>
            </w:r>
            <w:r w:rsidRPr="007A5152">
              <w:fldChar w:fldCharType="end"/>
            </w:r>
            <w:bookmarkEnd w:id="10"/>
          </w:p>
          <w:p w:rsidR="007A5152" w:rsidRPr="007A5152" w:rsidRDefault="007A5152" w:rsidP="007A5152">
            <w:pPr>
              <w:pStyle w:val="RStekst"/>
            </w:pPr>
          </w:p>
        </w:tc>
      </w:tr>
      <w:tr w:rsidR="007A5152" w:rsidRPr="007A5152" w:rsidTr="00F0148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  <w:i/>
              </w:rPr>
              <w:t xml:space="preserve">Opis </w:t>
            </w:r>
            <w:r w:rsidR="00976152">
              <w:rPr>
                <w:b/>
                <w:i/>
              </w:rPr>
              <w:t>delovnih</w:t>
            </w:r>
            <w:r w:rsidRPr="007A5152">
              <w:rPr>
                <w:b/>
                <w:i/>
              </w:rPr>
              <w:t xml:space="preserve"> nalog:</w:t>
            </w:r>
            <w:r w:rsidRPr="007A5152">
              <w:rPr>
                <w:i/>
              </w:rPr>
              <w:t xml:space="preserve">  </w:t>
            </w:r>
            <w:r w:rsidRPr="007A5152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</w:p>
          <w:p w:rsidR="007A5152" w:rsidRPr="007A5152" w:rsidRDefault="007A5152" w:rsidP="007A5152">
            <w:pPr>
              <w:pStyle w:val="RStekst"/>
              <w:rPr>
                <w:b/>
              </w:rPr>
            </w:pPr>
          </w:p>
          <w:p w:rsidR="007A5152" w:rsidRPr="007A5152" w:rsidRDefault="007A5152" w:rsidP="007A5152">
            <w:pPr>
              <w:pStyle w:val="RStekst"/>
              <w:rPr>
                <w:b/>
              </w:rPr>
            </w:pPr>
          </w:p>
          <w:p w:rsidR="007A5152" w:rsidRPr="007A5152" w:rsidRDefault="007A5152" w:rsidP="007A5152">
            <w:pPr>
              <w:pStyle w:val="RStekst"/>
              <w:rPr>
                <w:b/>
              </w:rPr>
            </w:pPr>
          </w:p>
        </w:tc>
      </w:tr>
    </w:tbl>
    <w:p w:rsidR="007A5152" w:rsidRDefault="007A5152" w:rsidP="007A5152">
      <w:pPr>
        <w:pStyle w:val="RStekst"/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76152" w:rsidRPr="007A5152" w:rsidTr="00631D1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76152" w:rsidRPr="007A5152" w:rsidRDefault="00976152" w:rsidP="00631D1B">
            <w:pPr>
              <w:pStyle w:val="RStekst"/>
              <w:rPr>
                <w:b/>
              </w:rPr>
            </w:pPr>
            <w:r w:rsidRPr="007A5152">
              <w:rPr>
                <w:b/>
              </w:rPr>
              <w:t>Naziv in naslov delodajalca:</w:t>
            </w:r>
          </w:p>
          <w:p w:rsidR="00976152" w:rsidRPr="007A5152" w:rsidRDefault="00976152" w:rsidP="00631D1B">
            <w:pPr>
              <w:pStyle w:val="RStekst"/>
              <w:rPr>
                <w:b/>
              </w:rPr>
            </w:pPr>
            <w:r w:rsidRPr="007A5152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7A5152"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76152" w:rsidRPr="007A5152" w:rsidRDefault="00976152" w:rsidP="00631D1B">
            <w:pPr>
              <w:pStyle w:val="RStekst"/>
              <w:rPr>
                <w:b/>
              </w:rPr>
            </w:pPr>
            <w:r w:rsidRPr="007A5152">
              <w:rPr>
                <w:b/>
              </w:rPr>
              <w:t>Obdobje zaposlitve:</w:t>
            </w:r>
          </w:p>
        </w:tc>
      </w:tr>
      <w:tr w:rsidR="00976152" w:rsidRPr="007A5152" w:rsidTr="00631D1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6152" w:rsidRPr="007A5152" w:rsidRDefault="00976152" w:rsidP="00631D1B">
            <w:pPr>
              <w:pStyle w:val="RStekst"/>
              <w:rPr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6152" w:rsidRPr="007A5152" w:rsidRDefault="00976152" w:rsidP="00631D1B">
            <w:pPr>
              <w:pStyle w:val="RStekst"/>
            </w:pPr>
            <w:r w:rsidRPr="007A5152">
              <w:rPr>
                <w:b/>
              </w:rPr>
              <w:t>Od</w:t>
            </w:r>
            <w:r w:rsidRPr="007A5152">
              <w:t xml:space="preserve"> (mesec/leto):         </w:t>
            </w:r>
            <w:r w:rsidRPr="007A5152">
              <w:rPr>
                <w:b/>
              </w:rPr>
              <w:t xml:space="preserve">Do </w:t>
            </w:r>
            <w:r w:rsidRPr="007A5152">
              <w:t>(mesec/leto):</w:t>
            </w:r>
          </w:p>
          <w:p w:rsidR="00976152" w:rsidRPr="007A5152" w:rsidRDefault="00976152" w:rsidP="00631D1B">
            <w:pPr>
              <w:pStyle w:val="RStekst"/>
              <w:rPr>
                <w:b/>
              </w:rPr>
            </w:pPr>
            <w:r w:rsidRPr="007A5152">
              <w:t xml:space="preserve">  </w:t>
            </w:r>
            <w:r w:rsidRPr="007A515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A5152">
              <w:instrText xml:space="preserve"> FORMTEXT </w:instrText>
            </w:r>
            <w:r w:rsidRPr="007A515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A5152">
              <w:fldChar w:fldCharType="end"/>
            </w:r>
            <w:r w:rsidRPr="007A5152">
              <w:t xml:space="preserve"> / </w:t>
            </w:r>
            <w:r w:rsidRPr="007A5152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A5152">
              <w:instrText xml:space="preserve"> FORMTEXT </w:instrText>
            </w:r>
            <w:r w:rsidRPr="007A515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A5152">
              <w:fldChar w:fldCharType="end"/>
            </w:r>
            <w:r w:rsidRPr="007A5152">
              <w:t xml:space="preserve">                   </w:t>
            </w:r>
            <w:r w:rsidRPr="007A5152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A5152">
              <w:instrText xml:space="preserve"> FORMTEXT </w:instrText>
            </w:r>
            <w:r w:rsidRPr="007A515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A5152">
              <w:fldChar w:fldCharType="end"/>
            </w:r>
            <w:r w:rsidRPr="007A5152">
              <w:t xml:space="preserve"> / </w:t>
            </w:r>
            <w:r w:rsidRPr="007A515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A5152">
              <w:instrText xml:space="preserve"> FORMTEXT </w:instrText>
            </w:r>
            <w:r w:rsidRPr="007A515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A5152">
              <w:fldChar w:fldCharType="end"/>
            </w:r>
          </w:p>
          <w:p w:rsidR="00976152" w:rsidRPr="007A5152" w:rsidRDefault="00976152" w:rsidP="00631D1B">
            <w:pPr>
              <w:pStyle w:val="RStekst"/>
            </w:pPr>
          </w:p>
        </w:tc>
      </w:tr>
      <w:tr w:rsidR="00976152" w:rsidRPr="007A5152" w:rsidTr="00631D1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76152" w:rsidRPr="007A5152" w:rsidRDefault="00976152" w:rsidP="00631D1B">
            <w:pPr>
              <w:pStyle w:val="RStekst"/>
              <w:rPr>
                <w:b/>
              </w:rPr>
            </w:pPr>
            <w:r w:rsidRPr="007A5152">
              <w:rPr>
                <w:b/>
                <w:i/>
              </w:rPr>
              <w:t xml:space="preserve">Opis </w:t>
            </w:r>
            <w:r>
              <w:rPr>
                <w:b/>
                <w:i/>
              </w:rPr>
              <w:t>delovnih</w:t>
            </w:r>
            <w:r w:rsidRPr="007A5152">
              <w:rPr>
                <w:b/>
                <w:i/>
              </w:rPr>
              <w:t xml:space="preserve"> nalog:</w:t>
            </w:r>
            <w:r w:rsidRPr="007A5152">
              <w:rPr>
                <w:i/>
              </w:rPr>
              <w:t xml:space="preserve">  </w:t>
            </w:r>
            <w:r w:rsidRPr="007A5152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7A5152">
              <w:fldChar w:fldCharType="end"/>
            </w:r>
          </w:p>
          <w:p w:rsidR="00976152" w:rsidRPr="007A5152" w:rsidRDefault="00976152" w:rsidP="00631D1B">
            <w:pPr>
              <w:pStyle w:val="RStekst"/>
              <w:rPr>
                <w:b/>
              </w:rPr>
            </w:pPr>
          </w:p>
          <w:p w:rsidR="00976152" w:rsidRPr="007A5152" w:rsidRDefault="00976152" w:rsidP="00631D1B">
            <w:pPr>
              <w:pStyle w:val="RStekst"/>
              <w:rPr>
                <w:b/>
              </w:rPr>
            </w:pPr>
          </w:p>
          <w:p w:rsidR="00976152" w:rsidRPr="007A5152" w:rsidRDefault="00976152" w:rsidP="00631D1B">
            <w:pPr>
              <w:pStyle w:val="RStekst"/>
              <w:rPr>
                <w:b/>
              </w:rPr>
            </w:pPr>
          </w:p>
        </w:tc>
      </w:tr>
    </w:tbl>
    <w:p w:rsidR="00976152" w:rsidRPr="007A5152" w:rsidRDefault="00976152" w:rsidP="007A5152">
      <w:pPr>
        <w:pStyle w:val="RStekst"/>
      </w:pPr>
    </w:p>
    <w:p w:rsidR="007A5152" w:rsidRPr="007A5152" w:rsidRDefault="007A5152" w:rsidP="007A5152">
      <w:pPr>
        <w:pStyle w:val="RStekst"/>
      </w:pPr>
      <w:r w:rsidRPr="007A5152">
        <w:t>Opomba: Prosimo dodajte polja po potrebi.</w:t>
      </w:r>
    </w:p>
    <w:p w:rsidR="00A23BE6" w:rsidRDefault="00A23BE6">
      <w:pPr>
        <w:spacing w:before="0" w:after="0" w:line="240" w:lineRule="auto"/>
        <w:contextualSpacing w:val="0"/>
        <w:jc w:val="left"/>
        <w:rPr>
          <w:b/>
          <w:bCs/>
        </w:rPr>
      </w:pPr>
      <w:r>
        <w:rPr>
          <w:b/>
        </w:rPr>
        <w:br w:type="page"/>
      </w:r>
    </w:p>
    <w:p w:rsidR="007A5152" w:rsidRPr="007A5152" w:rsidRDefault="007A5152" w:rsidP="007A5152">
      <w:pPr>
        <w:pStyle w:val="RStekst"/>
        <w:rPr>
          <w:b/>
        </w:rPr>
      </w:pPr>
      <w:r w:rsidRPr="007A5152">
        <w:rPr>
          <w:b/>
        </w:rPr>
        <w:lastRenderedPageBreak/>
        <w:t>3) Izobrazba</w:t>
      </w:r>
    </w:p>
    <w:p w:rsidR="007A5152" w:rsidRDefault="007A5152" w:rsidP="007A5152">
      <w:pPr>
        <w:pStyle w:val="RStekst"/>
      </w:pPr>
      <w:r w:rsidRPr="007A5152">
        <w:t>Prosimo, da izpolnite podatke o vseh stopnjah i</w:t>
      </w:r>
      <w:r w:rsidR="00B7311A">
        <w:t xml:space="preserve">zobrazbe, ki ste jih pridobili </w:t>
      </w:r>
      <w:r w:rsidRPr="007A5152">
        <w:t>:</w:t>
      </w:r>
    </w:p>
    <w:p w:rsidR="00A23BE6" w:rsidRDefault="00A23BE6" w:rsidP="007A5152">
      <w:pPr>
        <w:pStyle w:val="RStekst"/>
      </w:pPr>
    </w:p>
    <w:p w:rsidR="00976152" w:rsidRPr="007A5152" w:rsidRDefault="00976152" w:rsidP="007A5152">
      <w:pPr>
        <w:pStyle w:val="RStekst"/>
      </w:pP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883"/>
        <w:gridCol w:w="4140"/>
      </w:tblGrid>
      <w:tr w:rsidR="007A5152" w:rsidRPr="007A5152" w:rsidTr="00F0148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152" w:rsidRPr="007A5152" w:rsidRDefault="007A5152" w:rsidP="007A5152">
            <w:pPr>
              <w:pStyle w:val="RStekst"/>
            </w:pPr>
            <w:r w:rsidRPr="007A5152">
              <w:t> 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>Naziv šole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>Smer</w:t>
            </w:r>
          </w:p>
        </w:tc>
      </w:tr>
      <w:tr w:rsidR="007A5152" w:rsidRPr="007A5152" w:rsidTr="00F0148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>1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152" w:rsidRPr="007A5152" w:rsidRDefault="007A5152" w:rsidP="007A5152">
            <w:pPr>
              <w:pStyle w:val="RStekst"/>
            </w:pPr>
            <w:r w:rsidRPr="007A5152">
              <w:t> </w:t>
            </w:r>
            <w:r w:rsidRPr="007A5152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152" w:rsidRPr="007A5152" w:rsidRDefault="007A5152" w:rsidP="007A5152">
            <w:pPr>
              <w:pStyle w:val="RStekst"/>
            </w:pPr>
            <w:r w:rsidRPr="007A5152">
              <w:t> </w:t>
            </w:r>
            <w:r w:rsidRPr="007A5152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</w:p>
        </w:tc>
      </w:tr>
      <w:tr w:rsidR="007A5152" w:rsidRPr="007A5152" w:rsidTr="00F0148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>2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152" w:rsidRPr="007A5152" w:rsidRDefault="007A5152" w:rsidP="007A5152">
            <w:pPr>
              <w:pStyle w:val="RStekst"/>
            </w:pPr>
            <w:r w:rsidRPr="007A5152">
              <w:t> </w:t>
            </w:r>
            <w:r w:rsidRPr="007A5152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152" w:rsidRPr="007A5152" w:rsidRDefault="007A5152" w:rsidP="007A5152">
            <w:pPr>
              <w:pStyle w:val="RStekst"/>
            </w:pPr>
            <w:r w:rsidRPr="007A5152">
              <w:t> </w:t>
            </w:r>
            <w:r w:rsidRPr="007A5152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</w:p>
        </w:tc>
      </w:tr>
      <w:tr w:rsidR="007A5152" w:rsidRPr="007A5152" w:rsidTr="00F0148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>3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152" w:rsidRPr="007A5152" w:rsidRDefault="007A5152" w:rsidP="007A5152">
            <w:pPr>
              <w:pStyle w:val="RStekst"/>
            </w:pPr>
            <w:r w:rsidRPr="007A5152">
              <w:t> </w:t>
            </w:r>
            <w:r w:rsidRPr="007A5152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152" w:rsidRPr="007A5152" w:rsidRDefault="007A5152" w:rsidP="007A5152">
            <w:pPr>
              <w:pStyle w:val="RStekst"/>
            </w:pPr>
            <w:r w:rsidRPr="007A5152">
              <w:t> </w:t>
            </w:r>
            <w:r w:rsidRPr="007A5152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</w:p>
        </w:tc>
      </w:tr>
      <w:tr w:rsidR="007A5152" w:rsidRPr="007A5152" w:rsidTr="00F0148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>4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152" w:rsidRPr="007A5152" w:rsidRDefault="007A5152" w:rsidP="007A5152">
            <w:pPr>
              <w:pStyle w:val="RStekst"/>
            </w:pPr>
            <w:r w:rsidRPr="007A5152">
              <w:t> </w:t>
            </w:r>
            <w:r w:rsidRPr="007A5152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152" w:rsidRPr="007A5152" w:rsidRDefault="007A5152" w:rsidP="007A5152">
            <w:pPr>
              <w:pStyle w:val="RStekst"/>
            </w:pPr>
            <w:r w:rsidRPr="007A5152">
              <w:t> </w:t>
            </w:r>
            <w:r w:rsidRPr="007A5152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</w:p>
        </w:tc>
      </w:tr>
      <w:tr w:rsidR="007A5152" w:rsidRPr="007A5152" w:rsidTr="00F0148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>5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152" w:rsidRPr="007A5152" w:rsidRDefault="007A5152" w:rsidP="007A5152">
            <w:pPr>
              <w:pStyle w:val="RStekst"/>
            </w:pPr>
            <w:r w:rsidRPr="007A5152">
              <w:t> </w:t>
            </w:r>
            <w:r w:rsidRPr="007A5152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152" w:rsidRPr="007A5152" w:rsidRDefault="007A5152" w:rsidP="007A5152">
            <w:pPr>
              <w:pStyle w:val="RStekst"/>
            </w:pPr>
            <w:r w:rsidRPr="007A5152">
              <w:t> </w:t>
            </w:r>
            <w:r w:rsidRPr="007A5152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</w:p>
        </w:tc>
      </w:tr>
    </w:tbl>
    <w:p w:rsidR="007A5152" w:rsidRPr="007A5152" w:rsidRDefault="007A5152" w:rsidP="007A5152">
      <w:pPr>
        <w:pStyle w:val="RStekst"/>
        <w:rPr>
          <w:b/>
        </w:rPr>
      </w:pPr>
    </w:p>
    <w:p w:rsidR="007A5152" w:rsidRPr="007A5152" w:rsidRDefault="007A5152" w:rsidP="007A5152">
      <w:pPr>
        <w:pStyle w:val="RStekst"/>
        <w:rPr>
          <w:b/>
        </w:rPr>
      </w:pPr>
    </w:p>
    <w:p w:rsidR="007A5152" w:rsidRPr="007A5152" w:rsidRDefault="007A5152" w:rsidP="007A5152">
      <w:pPr>
        <w:pStyle w:val="RStekst"/>
        <w:rPr>
          <w:b/>
        </w:rPr>
      </w:pPr>
    </w:p>
    <w:p w:rsidR="007A5152" w:rsidRPr="007A5152" w:rsidRDefault="007A5152" w:rsidP="007A5152">
      <w:pPr>
        <w:pStyle w:val="RStekst"/>
        <w:rPr>
          <w:b/>
        </w:rPr>
      </w:pPr>
    </w:p>
    <w:p w:rsidR="007A5152" w:rsidRPr="007A5152" w:rsidRDefault="00976152" w:rsidP="007A5152">
      <w:pPr>
        <w:pStyle w:val="RStekst"/>
        <w:rPr>
          <w:b/>
        </w:rPr>
      </w:pPr>
      <w:r>
        <w:rPr>
          <w:b/>
        </w:rPr>
        <w:t>4</w:t>
      </w:r>
      <w:r w:rsidR="007A5152" w:rsidRPr="007A5152">
        <w:rPr>
          <w:b/>
        </w:rPr>
        <w:t>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7A5152" w:rsidRPr="007A5152" w:rsidTr="00F0148D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</w:pPr>
            <w:r w:rsidRPr="007A5152"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</w:pPr>
            <w:r w:rsidRPr="007A5152"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</w:pPr>
            <w:r w:rsidRPr="007A5152">
              <w:t>Odlično</w:t>
            </w:r>
          </w:p>
        </w:tc>
      </w:tr>
      <w:tr w:rsidR="007A5152" w:rsidRPr="007A5152" w:rsidTr="00F0148D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</w:pPr>
            <w:r w:rsidRPr="007A5152"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 xml:space="preserve">       </w:t>
            </w:r>
            <w:r w:rsidRPr="007A5152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8"/>
            <w:r w:rsidRPr="007A5152">
              <w:rPr>
                <w:b/>
              </w:rPr>
              <w:instrText xml:space="preserve"> FORMCHECKBOX </w:instrText>
            </w:r>
            <w:r w:rsidR="00BF01E8">
              <w:rPr>
                <w:b/>
              </w:rPr>
            </w:r>
            <w:r w:rsidR="00BF01E8">
              <w:rPr>
                <w:b/>
              </w:rPr>
              <w:fldChar w:fldCharType="separate"/>
            </w:r>
            <w:r w:rsidRPr="007A5152">
              <w:fldChar w:fldCharType="end"/>
            </w:r>
            <w:bookmarkEnd w:id="1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 xml:space="preserve">       </w:t>
            </w:r>
            <w:r w:rsidRPr="007A5152">
              <w:rPr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 w:rsidRPr="007A5152">
              <w:rPr>
                <w:b/>
              </w:rPr>
              <w:instrText xml:space="preserve"> FORMCHECKBOX </w:instrText>
            </w:r>
            <w:r w:rsidR="00BF01E8">
              <w:rPr>
                <w:b/>
              </w:rPr>
            </w:r>
            <w:r w:rsidR="00BF01E8">
              <w:rPr>
                <w:b/>
              </w:rPr>
              <w:fldChar w:fldCharType="separate"/>
            </w:r>
            <w:r w:rsidRPr="007A5152">
              <w:fldChar w:fldCharType="end"/>
            </w:r>
            <w:bookmarkEnd w:id="12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 xml:space="preserve">       </w:t>
            </w:r>
            <w:r w:rsidRPr="007A5152">
              <w:rPr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0"/>
            <w:r w:rsidRPr="007A5152">
              <w:rPr>
                <w:b/>
              </w:rPr>
              <w:instrText xml:space="preserve"> FORMCHECKBOX </w:instrText>
            </w:r>
            <w:r w:rsidR="00BF01E8">
              <w:rPr>
                <w:b/>
              </w:rPr>
            </w:r>
            <w:r w:rsidR="00BF01E8">
              <w:rPr>
                <w:b/>
              </w:rPr>
              <w:fldChar w:fldCharType="separate"/>
            </w:r>
            <w:r w:rsidRPr="007A5152">
              <w:fldChar w:fldCharType="end"/>
            </w:r>
            <w:bookmarkEnd w:id="13"/>
          </w:p>
        </w:tc>
      </w:tr>
      <w:tr w:rsidR="007A5152" w:rsidRPr="007A5152" w:rsidTr="00F0148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</w:pPr>
            <w:r w:rsidRPr="007A5152"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 xml:space="preserve">       </w:t>
            </w:r>
            <w:r w:rsidRPr="007A5152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152">
              <w:rPr>
                <w:b/>
              </w:rPr>
              <w:instrText xml:space="preserve"> FORMCHECKBOX </w:instrText>
            </w:r>
            <w:r w:rsidR="00BF01E8">
              <w:rPr>
                <w:b/>
              </w:rPr>
            </w:r>
            <w:r w:rsidR="00BF01E8">
              <w:rPr>
                <w:b/>
              </w:rPr>
              <w:fldChar w:fldCharType="separate"/>
            </w:r>
            <w:r w:rsidRPr="007A5152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 xml:space="preserve">       </w:t>
            </w:r>
            <w:r w:rsidRPr="007A5152">
              <w:rPr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152">
              <w:rPr>
                <w:b/>
              </w:rPr>
              <w:instrText xml:space="preserve"> FORMCHECKBOX </w:instrText>
            </w:r>
            <w:r w:rsidR="00BF01E8">
              <w:rPr>
                <w:b/>
              </w:rPr>
            </w:r>
            <w:r w:rsidR="00BF01E8">
              <w:rPr>
                <w:b/>
              </w:rPr>
              <w:fldChar w:fldCharType="separate"/>
            </w:r>
            <w:r w:rsidRPr="007A5152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 xml:space="preserve">       </w:t>
            </w:r>
            <w:r w:rsidRPr="007A5152">
              <w:rPr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152">
              <w:rPr>
                <w:b/>
              </w:rPr>
              <w:instrText xml:space="preserve"> FORMCHECKBOX </w:instrText>
            </w:r>
            <w:r w:rsidR="00BF01E8">
              <w:rPr>
                <w:b/>
              </w:rPr>
            </w:r>
            <w:r w:rsidR="00BF01E8">
              <w:rPr>
                <w:b/>
              </w:rPr>
              <w:fldChar w:fldCharType="separate"/>
            </w:r>
            <w:r w:rsidRPr="007A5152">
              <w:fldChar w:fldCharType="end"/>
            </w:r>
          </w:p>
        </w:tc>
      </w:tr>
      <w:tr w:rsidR="007A5152" w:rsidRPr="007A5152" w:rsidTr="00F0148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</w:pPr>
            <w:r w:rsidRPr="007A5152"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 xml:space="preserve">       </w:t>
            </w:r>
            <w:r w:rsidRPr="007A5152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152">
              <w:rPr>
                <w:b/>
              </w:rPr>
              <w:instrText xml:space="preserve"> FORMCHECKBOX </w:instrText>
            </w:r>
            <w:r w:rsidR="00BF01E8">
              <w:rPr>
                <w:b/>
              </w:rPr>
            </w:r>
            <w:r w:rsidR="00BF01E8">
              <w:rPr>
                <w:b/>
              </w:rPr>
              <w:fldChar w:fldCharType="separate"/>
            </w:r>
            <w:r w:rsidRPr="007A5152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 xml:space="preserve">       </w:t>
            </w:r>
            <w:r w:rsidRPr="007A5152">
              <w:rPr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152">
              <w:rPr>
                <w:b/>
              </w:rPr>
              <w:instrText xml:space="preserve"> FORMCHECKBOX </w:instrText>
            </w:r>
            <w:r w:rsidR="00BF01E8">
              <w:rPr>
                <w:b/>
              </w:rPr>
            </w:r>
            <w:r w:rsidR="00BF01E8">
              <w:rPr>
                <w:b/>
              </w:rPr>
              <w:fldChar w:fldCharType="separate"/>
            </w:r>
            <w:r w:rsidRPr="007A5152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 xml:space="preserve">       </w:t>
            </w:r>
            <w:r w:rsidRPr="007A5152">
              <w:rPr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152">
              <w:rPr>
                <w:b/>
              </w:rPr>
              <w:instrText xml:space="preserve"> FORMCHECKBOX </w:instrText>
            </w:r>
            <w:r w:rsidR="00BF01E8">
              <w:rPr>
                <w:b/>
              </w:rPr>
            </w:r>
            <w:r w:rsidR="00BF01E8">
              <w:rPr>
                <w:b/>
              </w:rPr>
              <w:fldChar w:fldCharType="separate"/>
            </w:r>
            <w:r w:rsidRPr="007A5152">
              <w:fldChar w:fldCharType="end"/>
            </w:r>
          </w:p>
        </w:tc>
      </w:tr>
      <w:tr w:rsidR="007A5152" w:rsidRPr="007A5152" w:rsidTr="00F0148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</w:pPr>
            <w:proofErr w:type="spellStart"/>
            <w:r w:rsidRPr="007A5152">
              <w:t>Power</w:t>
            </w:r>
            <w:proofErr w:type="spellEnd"/>
            <w:r w:rsidRPr="007A5152">
              <w:t xml:space="preserve"> </w:t>
            </w:r>
            <w:proofErr w:type="spellStart"/>
            <w:r w:rsidRPr="007A5152"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 xml:space="preserve">       </w:t>
            </w:r>
            <w:r w:rsidRPr="007A5152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152">
              <w:rPr>
                <w:b/>
              </w:rPr>
              <w:instrText xml:space="preserve"> FORMCHECKBOX </w:instrText>
            </w:r>
            <w:r w:rsidR="00BF01E8">
              <w:rPr>
                <w:b/>
              </w:rPr>
            </w:r>
            <w:r w:rsidR="00BF01E8">
              <w:rPr>
                <w:b/>
              </w:rPr>
              <w:fldChar w:fldCharType="separate"/>
            </w:r>
            <w:r w:rsidRPr="007A5152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 xml:space="preserve">       </w:t>
            </w:r>
            <w:r w:rsidRPr="007A5152">
              <w:rPr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152">
              <w:rPr>
                <w:b/>
              </w:rPr>
              <w:instrText xml:space="preserve"> FORMCHECKBOX </w:instrText>
            </w:r>
            <w:r w:rsidR="00BF01E8">
              <w:rPr>
                <w:b/>
              </w:rPr>
            </w:r>
            <w:r w:rsidR="00BF01E8">
              <w:rPr>
                <w:b/>
              </w:rPr>
              <w:fldChar w:fldCharType="separate"/>
            </w:r>
            <w:r w:rsidRPr="007A5152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 xml:space="preserve">       </w:t>
            </w:r>
            <w:r w:rsidRPr="007A5152">
              <w:rPr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152">
              <w:rPr>
                <w:b/>
              </w:rPr>
              <w:instrText xml:space="preserve"> FORMCHECKBOX </w:instrText>
            </w:r>
            <w:r w:rsidR="00BF01E8">
              <w:rPr>
                <w:b/>
              </w:rPr>
            </w:r>
            <w:r w:rsidR="00BF01E8">
              <w:rPr>
                <w:b/>
              </w:rPr>
              <w:fldChar w:fldCharType="separate"/>
            </w:r>
            <w:r w:rsidRPr="007A5152">
              <w:fldChar w:fldCharType="end"/>
            </w:r>
          </w:p>
        </w:tc>
      </w:tr>
      <w:tr w:rsidR="007A5152" w:rsidRPr="007A5152" w:rsidTr="00F0148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</w:pPr>
            <w:r w:rsidRPr="007A5152"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 xml:space="preserve">       </w:t>
            </w:r>
            <w:r w:rsidRPr="007A5152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152">
              <w:rPr>
                <w:b/>
              </w:rPr>
              <w:instrText xml:space="preserve"> FORMCHECKBOX </w:instrText>
            </w:r>
            <w:r w:rsidR="00BF01E8">
              <w:rPr>
                <w:b/>
              </w:rPr>
            </w:r>
            <w:r w:rsidR="00BF01E8">
              <w:rPr>
                <w:b/>
              </w:rPr>
              <w:fldChar w:fldCharType="separate"/>
            </w:r>
            <w:r w:rsidRPr="007A5152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 xml:space="preserve">       </w:t>
            </w:r>
            <w:r w:rsidRPr="007A5152">
              <w:rPr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152">
              <w:rPr>
                <w:b/>
              </w:rPr>
              <w:instrText xml:space="preserve"> FORMCHECKBOX </w:instrText>
            </w:r>
            <w:r w:rsidR="00BF01E8">
              <w:rPr>
                <w:b/>
              </w:rPr>
            </w:r>
            <w:r w:rsidR="00BF01E8">
              <w:rPr>
                <w:b/>
              </w:rPr>
              <w:fldChar w:fldCharType="separate"/>
            </w:r>
            <w:r w:rsidRPr="007A5152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 xml:space="preserve">       </w:t>
            </w:r>
            <w:r w:rsidRPr="007A5152">
              <w:rPr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152">
              <w:rPr>
                <w:b/>
              </w:rPr>
              <w:instrText xml:space="preserve"> FORMCHECKBOX </w:instrText>
            </w:r>
            <w:r w:rsidR="00BF01E8">
              <w:rPr>
                <w:b/>
              </w:rPr>
            </w:r>
            <w:r w:rsidR="00BF01E8">
              <w:rPr>
                <w:b/>
              </w:rPr>
              <w:fldChar w:fldCharType="separate"/>
            </w:r>
            <w:r w:rsidRPr="007A5152">
              <w:fldChar w:fldCharType="end"/>
            </w:r>
          </w:p>
        </w:tc>
      </w:tr>
      <w:tr w:rsidR="007A5152" w:rsidRPr="007A5152" w:rsidTr="00F0148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</w:pPr>
            <w:r w:rsidRPr="007A5152"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 xml:space="preserve">       </w:t>
            </w:r>
            <w:r w:rsidRPr="007A5152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152">
              <w:rPr>
                <w:b/>
              </w:rPr>
              <w:instrText xml:space="preserve"> FORMCHECKBOX </w:instrText>
            </w:r>
            <w:r w:rsidR="00BF01E8">
              <w:rPr>
                <w:b/>
              </w:rPr>
            </w:r>
            <w:r w:rsidR="00BF01E8">
              <w:rPr>
                <w:b/>
              </w:rPr>
              <w:fldChar w:fldCharType="separate"/>
            </w:r>
            <w:r w:rsidRPr="007A5152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 xml:space="preserve">       </w:t>
            </w:r>
            <w:r w:rsidRPr="007A5152">
              <w:rPr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152">
              <w:rPr>
                <w:b/>
              </w:rPr>
              <w:instrText xml:space="preserve"> FORMCHECKBOX </w:instrText>
            </w:r>
            <w:r w:rsidR="00BF01E8">
              <w:rPr>
                <w:b/>
              </w:rPr>
            </w:r>
            <w:r w:rsidR="00BF01E8">
              <w:rPr>
                <w:b/>
              </w:rPr>
              <w:fldChar w:fldCharType="separate"/>
            </w:r>
            <w:r w:rsidRPr="007A5152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 xml:space="preserve">       </w:t>
            </w:r>
            <w:r w:rsidRPr="007A5152">
              <w:rPr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152">
              <w:rPr>
                <w:b/>
              </w:rPr>
              <w:instrText xml:space="preserve"> FORMCHECKBOX </w:instrText>
            </w:r>
            <w:r w:rsidR="00BF01E8">
              <w:rPr>
                <w:b/>
              </w:rPr>
            </w:r>
            <w:r w:rsidR="00BF01E8">
              <w:rPr>
                <w:b/>
              </w:rPr>
              <w:fldChar w:fldCharType="separate"/>
            </w:r>
            <w:r w:rsidRPr="007A5152">
              <w:fldChar w:fldCharType="end"/>
            </w:r>
          </w:p>
        </w:tc>
      </w:tr>
      <w:tr w:rsidR="007A5152" w:rsidRPr="007A5152" w:rsidTr="00F0148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</w:pPr>
            <w:proofErr w:type="spellStart"/>
            <w:r w:rsidRPr="007A5152"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 xml:space="preserve">       </w:t>
            </w:r>
            <w:r w:rsidRPr="007A5152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152">
              <w:rPr>
                <w:b/>
              </w:rPr>
              <w:instrText xml:space="preserve"> FORMCHECKBOX </w:instrText>
            </w:r>
            <w:r w:rsidR="00BF01E8">
              <w:rPr>
                <w:b/>
              </w:rPr>
            </w:r>
            <w:r w:rsidR="00BF01E8">
              <w:rPr>
                <w:b/>
              </w:rPr>
              <w:fldChar w:fldCharType="separate"/>
            </w:r>
            <w:r w:rsidRPr="007A5152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 xml:space="preserve">       </w:t>
            </w:r>
            <w:r w:rsidRPr="007A5152">
              <w:rPr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152">
              <w:rPr>
                <w:b/>
              </w:rPr>
              <w:instrText xml:space="preserve"> FORMCHECKBOX </w:instrText>
            </w:r>
            <w:r w:rsidR="00BF01E8">
              <w:rPr>
                <w:b/>
              </w:rPr>
            </w:r>
            <w:r w:rsidR="00BF01E8">
              <w:rPr>
                <w:b/>
              </w:rPr>
              <w:fldChar w:fldCharType="separate"/>
            </w:r>
            <w:r w:rsidRPr="007A5152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 xml:space="preserve">       </w:t>
            </w:r>
            <w:r w:rsidRPr="007A5152">
              <w:rPr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152">
              <w:rPr>
                <w:b/>
              </w:rPr>
              <w:instrText xml:space="preserve"> FORMCHECKBOX </w:instrText>
            </w:r>
            <w:r w:rsidR="00BF01E8">
              <w:rPr>
                <w:b/>
              </w:rPr>
            </w:r>
            <w:r w:rsidR="00BF01E8">
              <w:rPr>
                <w:b/>
              </w:rPr>
              <w:fldChar w:fldCharType="separate"/>
            </w:r>
            <w:r w:rsidRPr="007A5152">
              <w:fldChar w:fldCharType="end"/>
            </w:r>
          </w:p>
        </w:tc>
      </w:tr>
      <w:tr w:rsidR="007A5152" w:rsidRPr="007A5152" w:rsidTr="00F0148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</w:pPr>
            <w:r w:rsidRPr="007A5152">
              <w:t xml:space="preserve">Drugo: </w:t>
            </w:r>
            <w:r w:rsidRPr="007A5152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 xml:space="preserve">       </w:t>
            </w:r>
            <w:r w:rsidRPr="007A5152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152">
              <w:rPr>
                <w:b/>
              </w:rPr>
              <w:instrText xml:space="preserve"> FORMCHECKBOX </w:instrText>
            </w:r>
            <w:r w:rsidR="00BF01E8">
              <w:rPr>
                <w:b/>
              </w:rPr>
            </w:r>
            <w:r w:rsidR="00BF01E8">
              <w:rPr>
                <w:b/>
              </w:rPr>
              <w:fldChar w:fldCharType="separate"/>
            </w:r>
            <w:r w:rsidRPr="007A5152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 xml:space="preserve">       </w:t>
            </w:r>
            <w:r w:rsidRPr="007A5152">
              <w:rPr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152">
              <w:rPr>
                <w:b/>
              </w:rPr>
              <w:instrText xml:space="preserve"> FORMCHECKBOX </w:instrText>
            </w:r>
            <w:r w:rsidR="00BF01E8">
              <w:rPr>
                <w:b/>
              </w:rPr>
            </w:r>
            <w:r w:rsidR="00BF01E8">
              <w:rPr>
                <w:b/>
              </w:rPr>
              <w:fldChar w:fldCharType="separate"/>
            </w:r>
            <w:r w:rsidRPr="007A5152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 xml:space="preserve">       </w:t>
            </w:r>
            <w:r w:rsidRPr="007A5152">
              <w:rPr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152">
              <w:rPr>
                <w:b/>
              </w:rPr>
              <w:instrText xml:space="preserve"> FORMCHECKBOX </w:instrText>
            </w:r>
            <w:r w:rsidR="00BF01E8">
              <w:rPr>
                <w:b/>
              </w:rPr>
            </w:r>
            <w:r w:rsidR="00BF01E8">
              <w:rPr>
                <w:b/>
              </w:rPr>
              <w:fldChar w:fldCharType="separate"/>
            </w:r>
            <w:r w:rsidRPr="007A5152">
              <w:fldChar w:fldCharType="end"/>
            </w:r>
          </w:p>
        </w:tc>
      </w:tr>
    </w:tbl>
    <w:p w:rsidR="007A5152" w:rsidRDefault="007A5152" w:rsidP="007A5152">
      <w:pPr>
        <w:pStyle w:val="RStekst"/>
        <w:rPr>
          <w:b/>
        </w:rPr>
      </w:pPr>
    </w:p>
    <w:p w:rsidR="00976152" w:rsidRPr="007A5152" w:rsidRDefault="00976152" w:rsidP="007A5152">
      <w:pPr>
        <w:pStyle w:val="RStekst"/>
        <w:rPr>
          <w:b/>
        </w:rPr>
      </w:pPr>
    </w:p>
    <w:p w:rsidR="007A5152" w:rsidRPr="007A5152" w:rsidRDefault="00976152" w:rsidP="00896948">
      <w:pPr>
        <w:pStyle w:val="RStekst"/>
        <w:jc w:val="left"/>
        <w:rPr>
          <w:b/>
        </w:rPr>
      </w:pPr>
      <w:r>
        <w:rPr>
          <w:b/>
        </w:rPr>
        <w:t>5</w:t>
      </w:r>
      <w:r w:rsidR="00A179BB">
        <w:rPr>
          <w:b/>
        </w:rPr>
        <w:t>) Znanje tujih jezikov</w:t>
      </w:r>
      <w:r w:rsidR="007A5152" w:rsidRPr="007A5152">
        <w:rPr>
          <w:b/>
        </w:rPr>
        <w:t xml:space="preserve"> </w:t>
      </w:r>
      <w:r w:rsidR="00A179BB" w:rsidRPr="00A179BB">
        <w:t>(p</w:t>
      </w:r>
      <w:r w:rsidR="00A179BB" w:rsidRPr="00A179BB">
        <w:rPr>
          <w:szCs w:val="22"/>
        </w:rPr>
        <w:t>o lestvici Sveta Evrope</w:t>
      </w:r>
      <w:r w:rsidR="00896948">
        <w:rPr>
          <w:szCs w:val="22"/>
        </w:rPr>
        <w:t xml:space="preserve">, npr. </w:t>
      </w:r>
      <w:r w:rsidR="00896948" w:rsidRPr="00896948">
        <w:rPr>
          <w:szCs w:val="22"/>
        </w:rPr>
        <w:t>http://europass.cedefop.europa.eu/sl/resources/european-language-levels-cefr</w:t>
      </w:r>
      <w:r w:rsidR="00A179BB">
        <w:rPr>
          <w:szCs w:val="22"/>
        </w:rPr>
        <w:t>)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7A5152" w:rsidRPr="007A5152" w:rsidTr="00F0148D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7A5152" w:rsidRPr="007A5152" w:rsidRDefault="00A179BB" w:rsidP="007A5152">
            <w:pPr>
              <w:pStyle w:val="RStekst"/>
              <w:rPr>
                <w:b/>
              </w:rPr>
            </w:pPr>
            <w:r>
              <w:rPr>
                <w:b/>
              </w:rPr>
              <w:t>A1 in A2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7A5152" w:rsidRPr="007A5152" w:rsidRDefault="00A179BB" w:rsidP="007A5152">
            <w:pPr>
              <w:pStyle w:val="RStekst"/>
              <w:rPr>
                <w:b/>
              </w:rPr>
            </w:pPr>
            <w:r>
              <w:rPr>
                <w:b/>
              </w:rPr>
              <w:t>B1 in B2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152" w:rsidRPr="007A5152" w:rsidRDefault="00A179BB" w:rsidP="007A5152">
            <w:pPr>
              <w:pStyle w:val="RStekst"/>
              <w:rPr>
                <w:b/>
              </w:rPr>
            </w:pPr>
            <w:r>
              <w:rPr>
                <w:b/>
              </w:rPr>
              <w:t>C1 in C2</w:t>
            </w:r>
          </w:p>
        </w:tc>
      </w:tr>
      <w:tr w:rsidR="007A5152" w:rsidRPr="007A5152" w:rsidTr="00906D5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</w:pPr>
            <w:r w:rsidRPr="007A5152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7A5152">
              <w:rPr>
                <w:b/>
              </w:rPr>
              <w:instrText xml:space="preserve"> FORMCHECKBOX </w:instrText>
            </w:r>
            <w:r w:rsidR="00BF01E8">
              <w:rPr>
                <w:b/>
              </w:rPr>
            </w:r>
            <w:r w:rsidR="00BF01E8">
              <w:rPr>
                <w:b/>
              </w:rPr>
              <w:fldChar w:fldCharType="separate"/>
            </w:r>
            <w:r w:rsidRPr="007A5152">
              <w:fldChar w:fldCharType="end"/>
            </w:r>
            <w:bookmarkEnd w:id="14"/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7A5152">
              <w:rPr>
                <w:b/>
              </w:rPr>
              <w:instrText xml:space="preserve"> FORMCHECKBOX </w:instrText>
            </w:r>
            <w:r w:rsidR="00BF01E8">
              <w:rPr>
                <w:b/>
              </w:rPr>
            </w:r>
            <w:r w:rsidR="00BF01E8">
              <w:rPr>
                <w:b/>
              </w:rPr>
              <w:fldChar w:fldCharType="separate"/>
            </w:r>
            <w:r w:rsidRPr="007A5152">
              <w:fldChar w:fldCharType="end"/>
            </w:r>
            <w:bookmarkEnd w:id="15"/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Pr="007A5152">
              <w:rPr>
                <w:b/>
              </w:rPr>
              <w:instrText xml:space="preserve"> FORMCHECKBOX </w:instrText>
            </w:r>
            <w:r w:rsidR="00BF01E8">
              <w:rPr>
                <w:b/>
              </w:rPr>
            </w:r>
            <w:r w:rsidR="00BF01E8">
              <w:rPr>
                <w:b/>
              </w:rPr>
              <w:fldChar w:fldCharType="separate"/>
            </w:r>
            <w:r w:rsidRPr="007A5152">
              <w:fldChar w:fldCharType="end"/>
            </w:r>
            <w:bookmarkEnd w:id="16"/>
          </w:p>
        </w:tc>
      </w:tr>
      <w:tr w:rsidR="00906D57" w:rsidRPr="007A5152" w:rsidTr="00906D5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6D57" w:rsidRPr="007A5152" w:rsidRDefault="00906D57" w:rsidP="0088323C">
            <w:pPr>
              <w:pStyle w:val="RStekst"/>
            </w:pPr>
            <w:r w:rsidRPr="007A5152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906D57" w:rsidRPr="007A5152" w:rsidRDefault="00906D57" w:rsidP="0088323C">
            <w:pPr>
              <w:pStyle w:val="RStekst"/>
              <w:rPr>
                <w:b/>
              </w:rPr>
            </w:pPr>
            <w:r w:rsidRPr="007A5152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152">
              <w:rPr>
                <w:b/>
              </w:rPr>
              <w:instrText xml:space="preserve"> FORMCHECKBOX </w:instrText>
            </w:r>
            <w:r w:rsidR="00BF01E8">
              <w:rPr>
                <w:b/>
              </w:rPr>
            </w:r>
            <w:r w:rsidR="00BF01E8">
              <w:rPr>
                <w:b/>
              </w:rPr>
              <w:fldChar w:fldCharType="separate"/>
            </w:r>
            <w:r w:rsidRPr="007A5152">
              <w:fldChar w:fldCharType="end"/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906D57" w:rsidRPr="007A5152" w:rsidRDefault="00906D57" w:rsidP="0088323C">
            <w:pPr>
              <w:pStyle w:val="RStekst"/>
              <w:rPr>
                <w:b/>
              </w:rPr>
            </w:pPr>
            <w:r w:rsidRPr="007A5152"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152">
              <w:rPr>
                <w:b/>
              </w:rPr>
              <w:instrText xml:space="preserve"> FORMCHECKBOX </w:instrText>
            </w:r>
            <w:r w:rsidR="00BF01E8">
              <w:rPr>
                <w:b/>
              </w:rPr>
            </w:r>
            <w:r w:rsidR="00BF01E8">
              <w:rPr>
                <w:b/>
              </w:rPr>
              <w:fldChar w:fldCharType="separate"/>
            </w:r>
            <w:r w:rsidRPr="007A5152">
              <w:fldChar w:fldCharType="end"/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6D57" w:rsidRPr="007A5152" w:rsidRDefault="00906D57" w:rsidP="0088323C">
            <w:pPr>
              <w:pStyle w:val="RStekst"/>
              <w:rPr>
                <w:b/>
              </w:rPr>
            </w:pPr>
            <w:r w:rsidRPr="007A5152">
              <w:rPr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152">
              <w:rPr>
                <w:b/>
              </w:rPr>
              <w:instrText xml:space="preserve"> FORMCHECKBOX </w:instrText>
            </w:r>
            <w:r w:rsidR="00BF01E8">
              <w:rPr>
                <w:b/>
              </w:rPr>
            </w:r>
            <w:r w:rsidR="00BF01E8">
              <w:rPr>
                <w:b/>
              </w:rPr>
              <w:fldChar w:fldCharType="separate"/>
            </w:r>
            <w:r w:rsidRPr="007A5152">
              <w:fldChar w:fldCharType="end"/>
            </w:r>
          </w:p>
        </w:tc>
      </w:tr>
      <w:tr w:rsidR="00906D57" w:rsidRPr="007A5152" w:rsidTr="00F0148D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6D57" w:rsidRPr="007A5152" w:rsidRDefault="00906D57" w:rsidP="0088323C">
            <w:pPr>
              <w:pStyle w:val="RStekst"/>
            </w:pPr>
            <w:r w:rsidRPr="007A5152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906D57" w:rsidRPr="007A5152" w:rsidRDefault="00906D57" w:rsidP="0088323C">
            <w:pPr>
              <w:pStyle w:val="RStekst"/>
              <w:rPr>
                <w:b/>
              </w:rPr>
            </w:pPr>
            <w:r w:rsidRPr="007A5152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152">
              <w:rPr>
                <w:b/>
              </w:rPr>
              <w:instrText xml:space="preserve"> FORMCHECKBOX </w:instrText>
            </w:r>
            <w:r w:rsidR="00BF01E8">
              <w:rPr>
                <w:b/>
              </w:rPr>
            </w:r>
            <w:r w:rsidR="00BF01E8">
              <w:rPr>
                <w:b/>
              </w:rPr>
              <w:fldChar w:fldCharType="separate"/>
            </w:r>
            <w:r w:rsidRPr="007A5152">
              <w:fldChar w:fldCharType="end"/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906D57" w:rsidRPr="007A5152" w:rsidRDefault="00906D57" w:rsidP="0088323C">
            <w:pPr>
              <w:pStyle w:val="RStekst"/>
              <w:rPr>
                <w:b/>
              </w:rPr>
            </w:pPr>
            <w:r w:rsidRPr="007A5152"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152">
              <w:rPr>
                <w:b/>
              </w:rPr>
              <w:instrText xml:space="preserve"> FORMCHECKBOX </w:instrText>
            </w:r>
            <w:r w:rsidR="00BF01E8">
              <w:rPr>
                <w:b/>
              </w:rPr>
            </w:r>
            <w:r w:rsidR="00BF01E8">
              <w:rPr>
                <w:b/>
              </w:rPr>
              <w:fldChar w:fldCharType="separate"/>
            </w:r>
            <w:r w:rsidRPr="007A5152">
              <w:fldChar w:fldCharType="end"/>
            </w:r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:rsidR="00906D57" w:rsidRPr="007A5152" w:rsidRDefault="00906D57" w:rsidP="0088323C">
            <w:pPr>
              <w:pStyle w:val="RStekst"/>
              <w:rPr>
                <w:b/>
              </w:rPr>
            </w:pPr>
            <w:r w:rsidRPr="007A5152">
              <w:rPr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152">
              <w:rPr>
                <w:b/>
              </w:rPr>
              <w:instrText xml:space="preserve"> FORMCHECKBOX </w:instrText>
            </w:r>
            <w:r w:rsidR="00BF01E8">
              <w:rPr>
                <w:b/>
              </w:rPr>
            </w:r>
            <w:r w:rsidR="00BF01E8">
              <w:rPr>
                <w:b/>
              </w:rPr>
              <w:fldChar w:fldCharType="separate"/>
            </w:r>
            <w:r w:rsidRPr="007A5152">
              <w:fldChar w:fldCharType="end"/>
            </w:r>
          </w:p>
        </w:tc>
      </w:tr>
    </w:tbl>
    <w:p w:rsidR="007A5152" w:rsidRPr="007A5152" w:rsidRDefault="007A5152" w:rsidP="007A5152">
      <w:pPr>
        <w:pStyle w:val="RStekst"/>
        <w:rPr>
          <w:b/>
        </w:rPr>
      </w:pPr>
    </w:p>
    <w:p w:rsidR="007A5152" w:rsidRPr="007A5152" w:rsidRDefault="007A5152" w:rsidP="007A5152">
      <w:pPr>
        <w:pStyle w:val="RStekst"/>
        <w:rPr>
          <w:b/>
        </w:rPr>
      </w:pPr>
    </w:p>
    <w:bookmarkEnd w:id="0"/>
    <w:bookmarkEnd w:id="1"/>
    <w:p w:rsidR="007A5152" w:rsidRDefault="007A5152" w:rsidP="007A5152">
      <w:pPr>
        <w:pStyle w:val="RStekst"/>
        <w:rPr>
          <w:iCs/>
        </w:rPr>
      </w:pPr>
    </w:p>
    <w:p w:rsidR="00976152" w:rsidRDefault="00976152" w:rsidP="007A5152">
      <w:pPr>
        <w:pStyle w:val="RStekst"/>
        <w:jc w:val="center"/>
        <w:rPr>
          <w:b/>
          <w:iCs/>
        </w:rPr>
      </w:pPr>
    </w:p>
    <w:p w:rsidR="00976152" w:rsidRDefault="00976152" w:rsidP="007A5152">
      <w:pPr>
        <w:pStyle w:val="RStekst"/>
        <w:jc w:val="center"/>
        <w:rPr>
          <w:b/>
          <w:iCs/>
        </w:rPr>
      </w:pPr>
    </w:p>
    <w:p w:rsidR="007A5152" w:rsidRPr="007A5152" w:rsidRDefault="007A5152" w:rsidP="007A5152">
      <w:pPr>
        <w:pStyle w:val="RStekst"/>
        <w:jc w:val="center"/>
        <w:rPr>
          <w:b/>
          <w:iCs/>
        </w:rPr>
      </w:pPr>
      <w:r w:rsidRPr="007A5152">
        <w:rPr>
          <w:b/>
          <w:iCs/>
        </w:rPr>
        <w:t>IZJAVA O IZPOLNJEVANJU POGOJEV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0"/>
        <w:gridCol w:w="6880"/>
      </w:tblGrid>
      <w:tr w:rsidR="00B06025" w:rsidRPr="007A5152" w:rsidTr="00254BE9">
        <w:trPr>
          <w:trHeight w:hRule="exact" w:val="397"/>
        </w:trPr>
        <w:tc>
          <w:tcPr>
            <w:tcW w:w="3380" w:type="dxa"/>
          </w:tcPr>
          <w:p w:rsidR="00B06025" w:rsidRPr="007A5152" w:rsidRDefault="00B06025" w:rsidP="007A5152">
            <w:pPr>
              <w:pStyle w:val="RStekst"/>
              <w:rPr>
                <w:iCs/>
              </w:rPr>
            </w:pPr>
            <w:bookmarkStart w:id="17" w:name="_GoBack"/>
            <w:bookmarkEnd w:id="17"/>
          </w:p>
        </w:tc>
        <w:tc>
          <w:tcPr>
            <w:tcW w:w="6880" w:type="dxa"/>
            <w:tcBorders>
              <w:left w:val="nil"/>
            </w:tcBorders>
          </w:tcPr>
          <w:p w:rsidR="00B06025" w:rsidRPr="007A5152" w:rsidRDefault="00B06025" w:rsidP="007A5152">
            <w:pPr>
              <w:pStyle w:val="RStekst"/>
              <w:rPr>
                <w:iCs/>
              </w:rPr>
            </w:pPr>
          </w:p>
        </w:tc>
      </w:tr>
      <w:tr w:rsidR="00254BE9" w:rsidRPr="007A5152" w:rsidTr="005E79BB">
        <w:trPr>
          <w:trHeight w:hRule="exact" w:val="397"/>
        </w:trPr>
        <w:tc>
          <w:tcPr>
            <w:tcW w:w="3380" w:type="dxa"/>
            <w:tcBorders>
              <w:bottom w:val="single" w:sz="2" w:space="0" w:color="auto"/>
            </w:tcBorders>
          </w:tcPr>
          <w:p w:rsidR="00254BE9" w:rsidRPr="007A5152" w:rsidRDefault="00254BE9" w:rsidP="005E79BB">
            <w:pPr>
              <w:pStyle w:val="RStekst"/>
              <w:rPr>
                <w:iCs/>
              </w:rPr>
            </w:pPr>
            <w:r w:rsidRPr="007A5152">
              <w:rPr>
                <w:iCs/>
              </w:rPr>
              <w:t>Ime in priimek:</w:t>
            </w:r>
          </w:p>
        </w:tc>
        <w:tc>
          <w:tcPr>
            <w:tcW w:w="6880" w:type="dxa"/>
            <w:tcBorders>
              <w:bottom w:val="single" w:sz="4" w:space="0" w:color="auto"/>
            </w:tcBorders>
          </w:tcPr>
          <w:p w:rsidR="00254BE9" w:rsidRPr="007A5152" w:rsidRDefault="00254BE9" w:rsidP="005E79BB">
            <w:pPr>
              <w:pStyle w:val="RStekst"/>
              <w:rPr>
                <w:iCs/>
              </w:rPr>
            </w:pPr>
            <w:r w:rsidRPr="007A5152">
              <w:rPr>
                <w:b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  <w:iCs/>
              </w:rPr>
              <w:instrText xml:space="preserve"> FORMTEXT </w:instrText>
            </w:r>
            <w:r w:rsidRPr="007A5152">
              <w:rPr>
                <w:b/>
                <w:iCs/>
              </w:rPr>
            </w:r>
            <w:r w:rsidRPr="007A5152">
              <w:rPr>
                <w:b/>
                <w:iCs/>
              </w:rPr>
              <w:fldChar w:fldCharType="separate"/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 w:rsidRPr="007A5152">
              <w:fldChar w:fldCharType="end"/>
            </w:r>
          </w:p>
        </w:tc>
      </w:tr>
      <w:tr w:rsidR="00254BE9" w:rsidRPr="007A5152" w:rsidTr="005E79BB">
        <w:trPr>
          <w:trHeight w:hRule="exact" w:val="397"/>
        </w:trPr>
        <w:tc>
          <w:tcPr>
            <w:tcW w:w="3380" w:type="dxa"/>
            <w:tcBorders>
              <w:top w:val="single" w:sz="2" w:space="0" w:color="auto"/>
              <w:bottom w:val="single" w:sz="4" w:space="0" w:color="auto"/>
            </w:tcBorders>
          </w:tcPr>
          <w:p w:rsidR="00254BE9" w:rsidRPr="00896948" w:rsidRDefault="00254BE9" w:rsidP="005E79BB">
            <w:pPr>
              <w:pStyle w:val="RStekst"/>
              <w:rPr>
                <w:iCs/>
              </w:rPr>
            </w:pPr>
            <w:r w:rsidRPr="00896948">
              <w:rPr>
                <w:iCs/>
              </w:rPr>
              <w:t>Stalno prebivališče</w:t>
            </w:r>
          </w:p>
        </w:tc>
        <w:tc>
          <w:tcPr>
            <w:tcW w:w="6880" w:type="dxa"/>
            <w:tcBorders>
              <w:left w:val="nil"/>
              <w:bottom w:val="single" w:sz="4" w:space="0" w:color="auto"/>
            </w:tcBorders>
          </w:tcPr>
          <w:p w:rsidR="00254BE9" w:rsidRDefault="00254BE9" w:rsidP="005E79BB">
            <w:r w:rsidRPr="004305FA">
              <w:rPr>
                <w:b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05FA">
              <w:rPr>
                <w:b/>
                <w:iCs/>
              </w:rPr>
              <w:instrText xml:space="preserve"> FORMTEXT </w:instrText>
            </w:r>
            <w:r w:rsidRPr="004305FA">
              <w:rPr>
                <w:b/>
                <w:iCs/>
              </w:rPr>
            </w:r>
            <w:r w:rsidRPr="004305FA">
              <w:rPr>
                <w:b/>
                <w:iCs/>
              </w:rPr>
              <w:fldChar w:fldCharType="separate"/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 w:rsidRPr="004305FA">
              <w:fldChar w:fldCharType="end"/>
            </w:r>
          </w:p>
        </w:tc>
      </w:tr>
      <w:tr w:rsidR="00254BE9" w:rsidRPr="007A5152" w:rsidTr="005E79BB">
        <w:trPr>
          <w:trHeight w:hRule="exact" w:val="397"/>
        </w:trPr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</w:tcPr>
          <w:p w:rsidR="00254BE9" w:rsidRPr="007A5152" w:rsidRDefault="00254BE9" w:rsidP="005E79BB">
            <w:pPr>
              <w:pStyle w:val="RStekst"/>
              <w:rPr>
                <w:iCs/>
              </w:rPr>
            </w:pPr>
            <w:r w:rsidRPr="007A5152">
              <w:rPr>
                <w:iCs/>
              </w:rPr>
              <w:t>Ulica in hišna številka: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4BE9" w:rsidRDefault="00254BE9" w:rsidP="005E79BB">
            <w:r w:rsidRPr="004305FA">
              <w:rPr>
                <w:b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05FA">
              <w:rPr>
                <w:b/>
                <w:iCs/>
              </w:rPr>
              <w:instrText xml:space="preserve"> FORMTEXT </w:instrText>
            </w:r>
            <w:r w:rsidRPr="004305FA">
              <w:rPr>
                <w:b/>
                <w:iCs/>
              </w:rPr>
            </w:r>
            <w:r w:rsidRPr="004305FA">
              <w:rPr>
                <w:b/>
                <w:iCs/>
              </w:rPr>
              <w:fldChar w:fldCharType="separate"/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 w:rsidRPr="004305FA">
              <w:fldChar w:fldCharType="end"/>
            </w:r>
          </w:p>
        </w:tc>
      </w:tr>
      <w:tr w:rsidR="00254BE9" w:rsidRPr="007A5152" w:rsidTr="005E79BB">
        <w:trPr>
          <w:trHeight w:hRule="exact" w:val="397"/>
        </w:trPr>
        <w:tc>
          <w:tcPr>
            <w:tcW w:w="3380" w:type="dxa"/>
            <w:tcBorders>
              <w:top w:val="single" w:sz="4" w:space="0" w:color="auto"/>
            </w:tcBorders>
          </w:tcPr>
          <w:p w:rsidR="00254BE9" w:rsidRDefault="00254BE9" w:rsidP="005E79BB">
            <w:pPr>
              <w:pStyle w:val="RStekst"/>
              <w:rPr>
                <w:iCs/>
              </w:rPr>
            </w:pPr>
            <w:r w:rsidRPr="007A5152">
              <w:rPr>
                <w:iCs/>
              </w:rPr>
              <w:t>Poštna številka in pošta:</w:t>
            </w:r>
          </w:p>
          <w:p w:rsidR="00254BE9" w:rsidRPr="007A5152" w:rsidRDefault="00254BE9" w:rsidP="005E79BB">
            <w:pPr>
              <w:pStyle w:val="RStekst"/>
              <w:rPr>
                <w:iCs/>
              </w:rPr>
            </w:pPr>
          </w:p>
        </w:tc>
        <w:tc>
          <w:tcPr>
            <w:tcW w:w="6880" w:type="dxa"/>
            <w:tcBorders>
              <w:top w:val="single" w:sz="4" w:space="0" w:color="auto"/>
              <w:left w:val="nil"/>
            </w:tcBorders>
          </w:tcPr>
          <w:p w:rsidR="00254BE9" w:rsidRDefault="00254BE9" w:rsidP="005E79BB">
            <w:r w:rsidRPr="004305FA">
              <w:rPr>
                <w:b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05FA">
              <w:rPr>
                <w:b/>
                <w:iCs/>
              </w:rPr>
              <w:instrText xml:space="preserve"> FORMTEXT </w:instrText>
            </w:r>
            <w:r w:rsidRPr="004305FA">
              <w:rPr>
                <w:b/>
                <w:iCs/>
              </w:rPr>
            </w:r>
            <w:r w:rsidRPr="004305FA">
              <w:rPr>
                <w:b/>
                <w:iCs/>
              </w:rPr>
              <w:fldChar w:fldCharType="separate"/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 w:rsidRPr="004305FA">
              <w:fldChar w:fldCharType="end"/>
            </w:r>
          </w:p>
        </w:tc>
      </w:tr>
      <w:tr w:rsidR="007A5152" w:rsidRPr="007A5152" w:rsidTr="00B06025">
        <w:trPr>
          <w:trHeight w:hRule="exact" w:val="978"/>
        </w:trPr>
        <w:tc>
          <w:tcPr>
            <w:tcW w:w="10260" w:type="dxa"/>
            <w:gridSpan w:val="2"/>
          </w:tcPr>
          <w:p w:rsidR="00254BE9" w:rsidRDefault="00254BE9" w:rsidP="00C46F08">
            <w:pPr>
              <w:pStyle w:val="RStekst"/>
              <w:rPr>
                <w:b/>
                <w:iCs/>
              </w:rPr>
            </w:pPr>
          </w:p>
          <w:p w:rsidR="00254BE9" w:rsidRDefault="00254BE9" w:rsidP="00C46F08">
            <w:pPr>
              <w:pStyle w:val="RStekst"/>
              <w:rPr>
                <w:b/>
                <w:iCs/>
              </w:rPr>
            </w:pPr>
          </w:p>
          <w:p w:rsidR="007A5152" w:rsidRPr="007A5152" w:rsidRDefault="00B06025" w:rsidP="00C46F08">
            <w:pPr>
              <w:pStyle w:val="RStekst"/>
              <w:rPr>
                <w:iCs/>
              </w:rPr>
            </w:pPr>
            <w:r>
              <w:rPr>
                <w:b/>
                <w:iCs/>
              </w:rPr>
              <w:t xml:space="preserve">Podatki o </w:t>
            </w:r>
            <w:r w:rsidR="00C46F08">
              <w:rPr>
                <w:b/>
                <w:iCs/>
              </w:rPr>
              <w:t xml:space="preserve">izpolnjevanju zahtevane izobrazbe </w:t>
            </w:r>
            <w:r w:rsidR="00C46F08" w:rsidRPr="00C46F08">
              <w:rPr>
                <w:iCs/>
              </w:rPr>
              <w:t>(</w:t>
            </w:r>
            <w:r w:rsidRPr="00C46F08">
              <w:rPr>
                <w:iCs/>
              </w:rPr>
              <w:t xml:space="preserve"> </w:t>
            </w:r>
            <w:r w:rsidR="00C46F08" w:rsidRPr="00C46F08">
              <w:rPr>
                <w:iCs/>
                <w:sz w:val="16"/>
                <w:szCs w:val="16"/>
              </w:rPr>
              <w:t>končano</w:t>
            </w:r>
            <w:r w:rsidR="00C46F08">
              <w:rPr>
                <w:b/>
                <w:iCs/>
              </w:rPr>
              <w:t xml:space="preserve"> </w:t>
            </w:r>
            <w:r>
              <w:rPr>
                <w:sz w:val="16"/>
                <w:szCs w:val="16"/>
              </w:rPr>
              <w:t>visokošolsk</w:t>
            </w:r>
            <w:r w:rsidR="00C46F08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univerzitetn</w:t>
            </w:r>
            <w:r w:rsidR="00C46F08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izobraževanj</w:t>
            </w:r>
            <w:r w:rsidR="00C46F08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 (prejšnje)</w:t>
            </w:r>
            <w:r w:rsidR="00C46F0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="00C46F08">
              <w:rPr>
                <w:sz w:val="16"/>
                <w:szCs w:val="16"/>
              </w:rPr>
              <w:t>magistrsko izobraževanje (druga bolonjska stopnja )</w:t>
            </w:r>
            <w:r w:rsidR="00B7311A">
              <w:rPr>
                <w:sz w:val="16"/>
                <w:szCs w:val="16"/>
              </w:rPr>
              <w:t>)</w:t>
            </w:r>
          </w:p>
        </w:tc>
      </w:tr>
      <w:tr w:rsidR="007A5152" w:rsidRPr="007A5152" w:rsidTr="00F0148D">
        <w:trPr>
          <w:trHeight w:hRule="exact" w:val="397"/>
        </w:trPr>
        <w:tc>
          <w:tcPr>
            <w:tcW w:w="3380" w:type="dxa"/>
          </w:tcPr>
          <w:p w:rsidR="007A5152" w:rsidRPr="007A5152" w:rsidRDefault="007A5152" w:rsidP="007A5152">
            <w:pPr>
              <w:pStyle w:val="RStekst"/>
              <w:rPr>
                <w:iCs/>
              </w:rPr>
            </w:pPr>
            <w:r w:rsidRPr="007A5152">
              <w:rPr>
                <w:iCs/>
              </w:rPr>
              <w:t>Ime in sedež šole:</w:t>
            </w:r>
          </w:p>
        </w:tc>
        <w:tc>
          <w:tcPr>
            <w:tcW w:w="6880" w:type="dxa"/>
            <w:tcBorders>
              <w:bottom w:val="single" w:sz="4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iCs/>
              </w:rPr>
            </w:pPr>
            <w:r w:rsidRPr="007A5152">
              <w:rPr>
                <w:b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  <w:iCs/>
              </w:rPr>
              <w:instrText xml:space="preserve"> FORMTEXT </w:instrText>
            </w:r>
            <w:r w:rsidRPr="007A5152">
              <w:rPr>
                <w:b/>
                <w:iCs/>
              </w:rPr>
            </w:r>
            <w:r w:rsidRPr="007A5152">
              <w:rPr>
                <w:b/>
                <w:iCs/>
              </w:rPr>
              <w:fldChar w:fldCharType="separate"/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Pr="007A5152">
              <w:fldChar w:fldCharType="end"/>
            </w:r>
          </w:p>
        </w:tc>
      </w:tr>
      <w:tr w:rsidR="00B06025" w:rsidRPr="007A5152" w:rsidTr="00F0148D">
        <w:trPr>
          <w:trHeight w:hRule="exact" w:val="397"/>
        </w:trPr>
        <w:tc>
          <w:tcPr>
            <w:tcW w:w="3380" w:type="dxa"/>
          </w:tcPr>
          <w:p w:rsidR="00B06025" w:rsidRDefault="00B06025" w:rsidP="007A5152">
            <w:pPr>
              <w:pStyle w:val="RStekst"/>
              <w:rPr>
                <w:iCs/>
              </w:rPr>
            </w:pPr>
          </w:p>
          <w:p w:rsidR="00B06025" w:rsidRPr="007A5152" w:rsidRDefault="00B06025" w:rsidP="007A5152">
            <w:pPr>
              <w:pStyle w:val="RStekst"/>
              <w:rPr>
                <w:iCs/>
              </w:rPr>
            </w:pPr>
          </w:p>
        </w:tc>
        <w:tc>
          <w:tcPr>
            <w:tcW w:w="6880" w:type="dxa"/>
            <w:tcBorders>
              <w:bottom w:val="single" w:sz="4" w:space="0" w:color="auto"/>
            </w:tcBorders>
          </w:tcPr>
          <w:p w:rsidR="00B06025" w:rsidRPr="007A5152" w:rsidRDefault="00B06025" w:rsidP="007A5152">
            <w:pPr>
              <w:pStyle w:val="RStekst"/>
              <w:rPr>
                <w:b/>
                <w:iCs/>
              </w:rPr>
            </w:pPr>
          </w:p>
        </w:tc>
      </w:tr>
      <w:tr w:rsidR="007A5152" w:rsidRPr="007A5152" w:rsidTr="00F0148D">
        <w:trPr>
          <w:trHeight w:hRule="exact" w:val="397"/>
        </w:trPr>
        <w:tc>
          <w:tcPr>
            <w:tcW w:w="3380" w:type="dxa"/>
          </w:tcPr>
          <w:p w:rsidR="007A5152" w:rsidRPr="007A5152" w:rsidRDefault="00C3487B" w:rsidP="007A5152">
            <w:pPr>
              <w:pStyle w:val="RStekst"/>
              <w:rPr>
                <w:iCs/>
              </w:rPr>
            </w:pPr>
            <w:r>
              <w:rPr>
                <w:iCs/>
              </w:rPr>
              <w:t>Študijski program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iCs/>
              </w:rPr>
            </w:pPr>
            <w:r w:rsidRPr="007A5152">
              <w:rPr>
                <w:b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  <w:iCs/>
              </w:rPr>
              <w:instrText xml:space="preserve"> FORMTEXT </w:instrText>
            </w:r>
            <w:r w:rsidRPr="007A5152">
              <w:rPr>
                <w:b/>
                <w:iCs/>
              </w:rPr>
            </w:r>
            <w:r w:rsidRPr="007A5152">
              <w:rPr>
                <w:b/>
                <w:iCs/>
              </w:rPr>
              <w:fldChar w:fldCharType="separate"/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Pr="007A5152">
              <w:fldChar w:fldCharType="end"/>
            </w:r>
          </w:p>
        </w:tc>
      </w:tr>
      <w:tr w:rsidR="007A5152" w:rsidRPr="007A5152" w:rsidTr="00F0148D">
        <w:trPr>
          <w:trHeight w:hRule="exact" w:val="397"/>
        </w:trPr>
        <w:tc>
          <w:tcPr>
            <w:tcW w:w="3380" w:type="dxa"/>
          </w:tcPr>
          <w:p w:rsidR="007A5152" w:rsidRPr="007A5152" w:rsidRDefault="00C3487B" w:rsidP="007A5152">
            <w:pPr>
              <w:pStyle w:val="RStekst"/>
              <w:rPr>
                <w:iCs/>
              </w:rPr>
            </w:pPr>
            <w:r>
              <w:rPr>
                <w:iCs/>
              </w:rPr>
              <w:t>Pridobljen strokovni naslov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iCs/>
              </w:rPr>
            </w:pPr>
            <w:r w:rsidRPr="007A5152">
              <w:rPr>
                <w:b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  <w:iCs/>
              </w:rPr>
              <w:instrText xml:space="preserve"> FORMTEXT </w:instrText>
            </w:r>
            <w:r w:rsidRPr="007A5152">
              <w:rPr>
                <w:b/>
                <w:iCs/>
              </w:rPr>
            </w:r>
            <w:r w:rsidRPr="007A5152">
              <w:rPr>
                <w:b/>
                <w:iCs/>
              </w:rPr>
              <w:fldChar w:fldCharType="separate"/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Pr="007A5152">
              <w:fldChar w:fldCharType="end"/>
            </w:r>
          </w:p>
        </w:tc>
      </w:tr>
      <w:tr w:rsidR="007A5152" w:rsidRPr="007A5152" w:rsidTr="00F0148D">
        <w:trPr>
          <w:trHeight w:hRule="exact" w:val="397"/>
        </w:trPr>
        <w:tc>
          <w:tcPr>
            <w:tcW w:w="3380" w:type="dxa"/>
          </w:tcPr>
          <w:p w:rsidR="007A5152" w:rsidRPr="007A5152" w:rsidRDefault="00C3487B" w:rsidP="007A5152">
            <w:pPr>
              <w:pStyle w:val="RStekst"/>
              <w:rPr>
                <w:iCs/>
              </w:rPr>
            </w:pPr>
            <w:r>
              <w:rPr>
                <w:iCs/>
              </w:rPr>
              <w:t>Številka diplome</w:t>
            </w:r>
            <w:r w:rsidR="007A5152" w:rsidRPr="007A5152">
              <w:rPr>
                <w:iCs/>
              </w:rPr>
              <w:t>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iCs/>
              </w:rPr>
            </w:pPr>
            <w:r w:rsidRPr="007A5152">
              <w:rPr>
                <w:b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  <w:iCs/>
              </w:rPr>
              <w:instrText xml:space="preserve"> FORMTEXT </w:instrText>
            </w:r>
            <w:r w:rsidRPr="007A5152">
              <w:rPr>
                <w:b/>
                <w:iCs/>
              </w:rPr>
            </w:r>
            <w:r w:rsidRPr="007A5152">
              <w:rPr>
                <w:b/>
                <w:iCs/>
              </w:rPr>
              <w:fldChar w:fldCharType="separate"/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Pr="007A5152">
              <w:fldChar w:fldCharType="end"/>
            </w:r>
          </w:p>
        </w:tc>
      </w:tr>
      <w:tr w:rsidR="007A5152" w:rsidRPr="007A5152" w:rsidTr="00F0148D">
        <w:trPr>
          <w:trHeight w:hRule="exact" w:val="397"/>
        </w:trPr>
        <w:tc>
          <w:tcPr>
            <w:tcW w:w="3380" w:type="dxa"/>
          </w:tcPr>
          <w:p w:rsidR="007A5152" w:rsidRPr="007A5152" w:rsidRDefault="007A5152" w:rsidP="007A5152">
            <w:pPr>
              <w:pStyle w:val="RStekst"/>
              <w:rPr>
                <w:iCs/>
              </w:rPr>
            </w:pPr>
            <w:r w:rsidRPr="007A5152">
              <w:rPr>
                <w:iCs/>
              </w:rPr>
              <w:t>Bolonjski študij (obkrožite):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iCs/>
              </w:rPr>
            </w:pPr>
            <w:r w:rsidRPr="00896948">
              <w:rPr>
                <w:iCs/>
              </w:rPr>
              <w:t>DA</w:t>
            </w:r>
            <w:r w:rsidRPr="007A5152">
              <w:rPr>
                <w:iCs/>
              </w:rPr>
              <w:t xml:space="preserve">            NE</w:t>
            </w:r>
          </w:p>
        </w:tc>
      </w:tr>
      <w:tr w:rsidR="007A5152" w:rsidRPr="007A5152" w:rsidTr="00F0148D">
        <w:trPr>
          <w:trHeight w:hRule="exact" w:val="397"/>
        </w:trPr>
        <w:tc>
          <w:tcPr>
            <w:tcW w:w="3380" w:type="dxa"/>
          </w:tcPr>
          <w:p w:rsidR="007A5152" w:rsidRPr="007A5152" w:rsidRDefault="007A5152" w:rsidP="007A5152">
            <w:pPr>
              <w:pStyle w:val="RStekst"/>
              <w:rPr>
                <w:iCs/>
              </w:rPr>
            </w:pPr>
            <w:r w:rsidRPr="007A5152">
              <w:rPr>
                <w:iCs/>
              </w:rPr>
              <w:t>Datum zaključka: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iCs/>
              </w:rPr>
            </w:pPr>
            <w:r w:rsidRPr="007A5152">
              <w:rPr>
                <w:b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  <w:iCs/>
              </w:rPr>
              <w:instrText xml:space="preserve"> FORMTEXT </w:instrText>
            </w:r>
            <w:r w:rsidRPr="007A5152">
              <w:rPr>
                <w:b/>
                <w:iCs/>
              </w:rPr>
            </w:r>
            <w:r w:rsidRPr="007A5152">
              <w:rPr>
                <w:b/>
                <w:iCs/>
              </w:rPr>
              <w:fldChar w:fldCharType="separate"/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Pr="007A5152">
              <w:fldChar w:fldCharType="end"/>
            </w:r>
          </w:p>
        </w:tc>
      </w:tr>
    </w:tbl>
    <w:p w:rsidR="007A5152" w:rsidRPr="007A5152" w:rsidRDefault="007A5152" w:rsidP="007A5152">
      <w:pPr>
        <w:pStyle w:val="RStekst"/>
        <w:rPr>
          <w:iCs/>
        </w:rPr>
      </w:pPr>
    </w:p>
    <w:p w:rsidR="007A5152" w:rsidRPr="007A5152" w:rsidRDefault="007A5152" w:rsidP="007A5152">
      <w:pPr>
        <w:pStyle w:val="RStekst"/>
        <w:rPr>
          <w:iCs/>
        </w:rPr>
      </w:pPr>
      <w:r w:rsidRPr="007A5152">
        <w:rPr>
          <w:iCs/>
        </w:rPr>
        <w:t>izjavljam, da:</w:t>
      </w:r>
    </w:p>
    <w:p w:rsidR="007A5152" w:rsidRPr="007A5152" w:rsidRDefault="007A5152" w:rsidP="007A5152">
      <w:pPr>
        <w:pStyle w:val="RStekst"/>
      </w:pPr>
    </w:p>
    <w:p w:rsidR="007A5152" w:rsidRPr="007A5152" w:rsidRDefault="007A5152" w:rsidP="007A5152">
      <w:pPr>
        <w:pStyle w:val="RStekst"/>
        <w:numPr>
          <w:ilvl w:val="0"/>
          <w:numId w:val="20"/>
        </w:numPr>
      </w:pPr>
      <w:r w:rsidRPr="007A5152">
        <w:t>izpolnjujem vse formalne pogoje za zasedbo delovnega mesta, za katerega kandidiram,</w:t>
      </w:r>
    </w:p>
    <w:p w:rsidR="007A5152" w:rsidRPr="007A5152" w:rsidRDefault="007A5152" w:rsidP="007A5152">
      <w:pPr>
        <w:pStyle w:val="RStekst"/>
        <w:numPr>
          <w:ilvl w:val="0"/>
          <w:numId w:val="20"/>
        </w:numPr>
      </w:pPr>
      <w:r w:rsidRPr="007A5152">
        <w:t>sem državljan Republike Slovenije,</w:t>
      </w:r>
    </w:p>
    <w:p w:rsidR="007A5152" w:rsidRPr="007A5152" w:rsidRDefault="007A5152" w:rsidP="007A5152">
      <w:pPr>
        <w:pStyle w:val="RStekst"/>
        <w:numPr>
          <w:ilvl w:val="0"/>
          <w:numId w:val="20"/>
        </w:numPr>
      </w:pPr>
      <w:r w:rsidRPr="007A5152">
        <w:t>nisem bil pravnomočno obsojen zaradi naklepnega kaznivega dejanja, ki se preganja po uradni dolžnosti in nisem bil obsojen na nepogojno kazen zapora v trajanju več kot šest mesecev,</w:t>
      </w:r>
    </w:p>
    <w:p w:rsidR="007A5152" w:rsidRPr="007A5152" w:rsidRDefault="007A5152" w:rsidP="007A5152">
      <w:pPr>
        <w:pStyle w:val="RStekst"/>
        <w:numPr>
          <w:ilvl w:val="0"/>
          <w:numId w:val="20"/>
        </w:numPr>
      </w:pPr>
      <w:r w:rsidRPr="007A5152">
        <w:t>zoper mene ni vložena pravnomočna obtožnica zaradi naklepnega kaznivega dejanja, ki se preganja po uradni dolžnosti,</w:t>
      </w:r>
    </w:p>
    <w:p w:rsidR="007A5152" w:rsidRPr="007A5152" w:rsidRDefault="007A5152" w:rsidP="007A5152">
      <w:pPr>
        <w:pStyle w:val="RStekst"/>
        <w:numPr>
          <w:ilvl w:val="0"/>
          <w:numId w:val="20"/>
        </w:numPr>
      </w:pPr>
      <w:r w:rsidRPr="007A5152">
        <w:t xml:space="preserve">za namen tega natečajnega postopka dovoljujem </w:t>
      </w:r>
      <w:r w:rsidR="00D2089C">
        <w:t>Računskemu sodišču Republike Slovenije</w:t>
      </w:r>
      <w:r w:rsidRPr="007A5152">
        <w:t xml:space="preserve"> pridobitev zgoraj navedenih podatkov iz uradne evidence.</w:t>
      </w:r>
    </w:p>
    <w:p w:rsidR="007A5152" w:rsidRPr="007A5152" w:rsidRDefault="007A5152" w:rsidP="007A5152">
      <w:pPr>
        <w:pStyle w:val="RStekst"/>
      </w:pPr>
    </w:p>
    <w:p w:rsidR="007A5152" w:rsidRDefault="007A5152" w:rsidP="007A5152">
      <w:pPr>
        <w:pStyle w:val="RStekst"/>
      </w:pPr>
    </w:p>
    <w:p w:rsidR="00976152" w:rsidRDefault="00976152" w:rsidP="007A5152">
      <w:pPr>
        <w:pStyle w:val="RStekst"/>
      </w:pPr>
    </w:p>
    <w:p w:rsidR="00976152" w:rsidRDefault="00976152" w:rsidP="007A5152">
      <w:pPr>
        <w:pStyle w:val="RStekst"/>
      </w:pPr>
    </w:p>
    <w:p w:rsidR="00976152" w:rsidRPr="007A5152" w:rsidRDefault="00976152" w:rsidP="007A5152">
      <w:pPr>
        <w:pStyle w:val="RStekst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9"/>
        <w:gridCol w:w="2880"/>
        <w:gridCol w:w="1440"/>
        <w:gridCol w:w="3382"/>
      </w:tblGrid>
      <w:tr w:rsidR="007A5152" w:rsidRPr="007A5152" w:rsidTr="00F0148D">
        <w:tc>
          <w:tcPr>
            <w:tcW w:w="1510" w:type="dxa"/>
          </w:tcPr>
          <w:p w:rsidR="007A5152" w:rsidRPr="007A5152" w:rsidRDefault="007A5152" w:rsidP="007A5152">
            <w:pPr>
              <w:pStyle w:val="RStekst"/>
            </w:pPr>
            <w:r w:rsidRPr="007A5152"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A5152" w:rsidRPr="007A5152" w:rsidRDefault="007A5152" w:rsidP="007A5152">
            <w:pPr>
              <w:pStyle w:val="RStekst"/>
            </w:pPr>
            <w:r w:rsidRPr="007A5152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</w:p>
        </w:tc>
        <w:tc>
          <w:tcPr>
            <w:tcW w:w="1440" w:type="dxa"/>
          </w:tcPr>
          <w:p w:rsidR="007A5152" w:rsidRPr="007A5152" w:rsidRDefault="007A5152" w:rsidP="007A5152">
            <w:pPr>
              <w:pStyle w:val="RStekst"/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7A5152" w:rsidRPr="007A5152" w:rsidRDefault="007A5152" w:rsidP="007A5152">
            <w:pPr>
              <w:pStyle w:val="RStekst"/>
            </w:pPr>
            <w:r w:rsidRPr="007A5152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</w:p>
        </w:tc>
      </w:tr>
      <w:tr w:rsidR="007A5152" w:rsidRPr="007A5152" w:rsidTr="00F0148D">
        <w:tc>
          <w:tcPr>
            <w:tcW w:w="1510" w:type="dxa"/>
          </w:tcPr>
          <w:p w:rsidR="007A5152" w:rsidRPr="007A5152" w:rsidRDefault="007A5152" w:rsidP="007A5152">
            <w:pPr>
              <w:pStyle w:val="RStekst"/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7A5152" w:rsidRPr="007A5152" w:rsidRDefault="007A5152" w:rsidP="007A5152">
            <w:pPr>
              <w:pStyle w:val="RStekst"/>
            </w:pPr>
          </w:p>
        </w:tc>
        <w:tc>
          <w:tcPr>
            <w:tcW w:w="1440" w:type="dxa"/>
          </w:tcPr>
          <w:p w:rsidR="007A5152" w:rsidRPr="007A5152" w:rsidRDefault="007A5152" w:rsidP="007A5152">
            <w:pPr>
              <w:pStyle w:val="RStekst"/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7A5152" w:rsidRPr="007A5152" w:rsidRDefault="007A5152" w:rsidP="007A5152">
            <w:pPr>
              <w:pStyle w:val="RStekst"/>
            </w:pPr>
            <w:r w:rsidRPr="007A5152">
              <w:t>(podpis)</w:t>
            </w:r>
          </w:p>
        </w:tc>
      </w:tr>
    </w:tbl>
    <w:p w:rsidR="007A5152" w:rsidRPr="007A5152" w:rsidRDefault="007A5152" w:rsidP="00C3487B">
      <w:pPr>
        <w:pStyle w:val="RStekst"/>
      </w:pPr>
    </w:p>
    <w:sectPr w:rsidR="007A5152" w:rsidRPr="007A51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1E8" w:rsidRDefault="00BF01E8">
      <w:r>
        <w:separator/>
      </w:r>
    </w:p>
  </w:endnote>
  <w:endnote w:type="continuationSeparator" w:id="0">
    <w:p w:rsidR="00BF01E8" w:rsidRDefault="00BF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19" w:rsidRDefault="00CF7C19">
    <w:pPr>
      <w:pStyle w:val="Noga"/>
    </w:pPr>
  </w:p>
  <w:p w:rsidR="00AC5C22" w:rsidRDefault="00AC5C22"/>
  <w:p w:rsidR="00AC5C22" w:rsidRDefault="00AC5C2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8D1268">
      <w:rPr>
        <w:noProof/>
      </w:rPr>
      <w:t>4</w:t>
    </w:r>
    <w:r>
      <w:fldChar w:fldCharType="end"/>
    </w:r>
  </w:p>
  <w:p w:rsidR="00AC5C22" w:rsidRDefault="00AC5C22"/>
  <w:p w:rsidR="00AC5C22" w:rsidRDefault="00AC5C2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CD" w:rsidRDefault="003535E4">
    <w:r>
      <w:rPr>
        <w:noProof/>
        <w:lang w:eastAsia="sl-SI"/>
      </w:rPr>
      <w:drawing>
        <wp:anchor distT="0" distB="0" distL="114300" distR="114300" simplePos="0" relativeHeight="251662336" behindDoc="0" locked="1" layoutInCell="1" allowOverlap="1" wp14:anchorId="0B486CEA" wp14:editId="74870C9E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146400" cy="360000"/>
          <wp:effectExtent l="0" t="0" r="0" b="254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-slo-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6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1E8" w:rsidRDefault="00BF01E8">
      <w:r>
        <w:separator/>
      </w:r>
    </w:p>
  </w:footnote>
  <w:footnote w:type="continuationSeparator" w:id="0">
    <w:p w:rsidR="00BF01E8" w:rsidRDefault="00BF0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19" w:rsidRDefault="00CF7C19">
    <w:pPr>
      <w:pStyle w:val="Glava"/>
    </w:pPr>
  </w:p>
  <w:p w:rsidR="00AC5C22" w:rsidRDefault="00AC5C22"/>
  <w:p w:rsidR="00AC5C22" w:rsidRDefault="00AC5C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19" w:rsidRDefault="00D2089C">
    <w:pPr>
      <w:pStyle w:val="Glava"/>
    </w:pPr>
    <w:r>
      <w:tab/>
    </w:r>
    <w:r>
      <w:tab/>
    </w:r>
  </w:p>
  <w:p w:rsidR="00AC5C22" w:rsidRDefault="00D2089C">
    <w:r>
      <w:rPr>
        <w:noProof/>
        <w:lang w:eastAsia="sl-SI"/>
      </w:rPr>
      <w:drawing>
        <wp:anchor distT="0" distB="0" distL="114300" distR="114300" simplePos="0" relativeHeight="251665408" behindDoc="0" locked="1" layoutInCell="1" allowOverlap="1" wp14:anchorId="22E22B14" wp14:editId="599B5DF4">
          <wp:simplePos x="0" y="0"/>
          <wp:positionH relativeFrom="page">
            <wp:posOffset>1052830</wp:posOffset>
          </wp:positionH>
          <wp:positionV relativeFrom="page">
            <wp:posOffset>764540</wp:posOffset>
          </wp:positionV>
          <wp:extent cx="1897200" cy="324000"/>
          <wp:effectExtent l="0" t="0" r="8255" b="0"/>
          <wp:wrapTopAndBottom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C5C22" w:rsidRDefault="00AC5C2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097D5BAB" wp14:editId="29325736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30C34"/>
    <w:multiLevelType w:val="hybridMultilevel"/>
    <w:tmpl w:val="914E00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embedSystemFonts/>
  <w:proofState w:spelling="clean" w:grammar="clean"/>
  <w:attachedTemplate r:id="rId1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ocumentProtection w:formatting="1" w:enforcement="1" w:cryptProviderType="rsaFull" w:cryptAlgorithmClass="hash" w:cryptAlgorithmType="typeAny" w:cryptAlgorithmSid="4" w:cryptSpinCount="100000" w:hash="3k0aZk/fH+GhRd7RYMIp8Jx7vK4=" w:salt="mvPrC9nZVKo1H/TaRNpvwQ==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52"/>
    <w:rsid w:val="0002547C"/>
    <w:rsid w:val="001E3435"/>
    <w:rsid w:val="001E7547"/>
    <w:rsid w:val="00254BE9"/>
    <w:rsid w:val="002C5DCD"/>
    <w:rsid w:val="002D37F3"/>
    <w:rsid w:val="002F2498"/>
    <w:rsid w:val="003535E4"/>
    <w:rsid w:val="00585747"/>
    <w:rsid w:val="00590644"/>
    <w:rsid w:val="005C34F4"/>
    <w:rsid w:val="005F6ED6"/>
    <w:rsid w:val="00647D7F"/>
    <w:rsid w:val="006624F5"/>
    <w:rsid w:val="006A2AFA"/>
    <w:rsid w:val="00742630"/>
    <w:rsid w:val="00742E61"/>
    <w:rsid w:val="00751922"/>
    <w:rsid w:val="00763276"/>
    <w:rsid w:val="0076351E"/>
    <w:rsid w:val="007A5152"/>
    <w:rsid w:val="00824513"/>
    <w:rsid w:val="0088274A"/>
    <w:rsid w:val="00896948"/>
    <w:rsid w:val="008A4178"/>
    <w:rsid w:val="008D1268"/>
    <w:rsid w:val="00906D57"/>
    <w:rsid w:val="00912111"/>
    <w:rsid w:val="00976152"/>
    <w:rsid w:val="00A179BB"/>
    <w:rsid w:val="00A23BE6"/>
    <w:rsid w:val="00A506CA"/>
    <w:rsid w:val="00AA218A"/>
    <w:rsid w:val="00AB03E9"/>
    <w:rsid w:val="00AC54E0"/>
    <w:rsid w:val="00AC5C22"/>
    <w:rsid w:val="00AE5515"/>
    <w:rsid w:val="00B008F8"/>
    <w:rsid w:val="00B06025"/>
    <w:rsid w:val="00B453FB"/>
    <w:rsid w:val="00B501A6"/>
    <w:rsid w:val="00B7311A"/>
    <w:rsid w:val="00B74F42"/>
    <w:rsid w:val="00BA74F7"/>
    <w:rsid w:val="00BF01E8"/>
    <w:rsid w:val="00C07C0D"/>
    <w:rsid w:val="00C3487B"/>
    <w:rsid w:val="00C46F08"/>
    <w:rsid w:val="00C57CE6"/>
    <w:rsid w:val="00C74005"/>
    <w:rsid w:val="00CB11F6"/>
    <w:rsid w:val="00CF7C19"/>
    <w:rsid w:val="00D2089C"/>
    <w:rsid w:val="00D2498A"/>
    <w:rsid w:val="00D47861"/>
    <w:rsid w:val="00D7347F"/>
    <w:rsid w:val="00DA44DA"/>
    <w:rsid w:val="00E00CC1"/>
    <w:rsid w:val="00EA5279"/>
    <w:rsid w:val="00EF3E6E"/>
    <w:rsid w:val="00F248CB"/>
    <w:rsid w:val="00F558BC"/>
    <w:rsid w:val="00F6254E"/>
    <w:rsid w:val="00FA3284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ublic\Templates\Glava01n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B299D-4AEA-425F-B102-4234A345A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Glava01n</Template>
  <TotalTime>1</TotalTime>
  <Pages>4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Prazen dokument z glavo in nogo</vt:lpstr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dokument z glavo in nogo</dc:title>
  <dc:creator>Helena Rosa</dc:creator>
  <cp:lastModifiedBy>Helena Rosa</cp:lastModifiedBy>
  <cp:revision>2</cp:revision>
  <cp:lastPrinted>2014-05-06T09:47:00Z</cp:lastPrinted>
  <dcterms:created xsi:type="dcterms:W3CDTF">2016-01-12T13:38:00Z</dcterms:created>
  <dcterms:modified xsi:type="dcterms:W3CDTF">2016-01-12T13:38:00Z</dcterms:modified>
</cp:coreProperties>
</file>